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23F" w:rsidRPr="00401D68" w:rsidRDefault="0085723F"/>
    <w:tbl>
      <w:tblPr>
        <w:tblStyle w:val="Tabellenraster"/>
        <w:tblW w:w="11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 w:firstRow="1" w:lastRow="0" w:firstColumn="1" w:lastColumn="0" w:noHBand="0" w:noVBand="0"/>
      </w:tblPr>
      <w:tblGrid>
        <w:gridCol w:w="1368"/>
        <w:gridCol w:w="900"/>
        <w:gridCol w:w="1288"/>
        <w:gridCol w:w="152"/>
        <w:gridCol w:w="720"/>
        <w:gridCol w:w="1116"/>
        <w:gridCol w:w="144"/>
        <w:gridCol w:w="180"/>
        <w:gridCol w:w="900"/>
        <w:gridCol w:w="236"/>
        <w:gridCol w:w="1564"/>
        <w:gridCol w:w="360"/>
        <w:gridCol w:w="180"/>
        <w:gridCol w:w="236"/>
        <w:gridCol w:w="304"/>
        <w:gridCol w:w="236"/>
        <w:gridCol w:w="540"/>
        <w:gridCol w:w="664"/>
        <w:gridCol w:w="56"/>
      </w:tblGrid>
      <w:tr w:rsidR="0090581E" w:rsidRPr="00401D68">
        <w:trPr>
          <w:gridAfter w:val="1"/>
          <w:wAfter w:w="56" w:type="dxa"/>
        </w:trPr>
        <w:tc>
          <w:tcPr>
            <w:tcW w:w="1368" w:type="dxa"/>
            <w:vMerge w:val="restart"/>
          </w:tcPr>
          <w:p w:rsidR="0090581E" w:rsidRPr="00401D68" w:rsidRDefault="003B3299">
            <w:r w:rsidRPr="00401D68">
              <w:rPr>
                <w:rFonts w:ascii="Arial" w:hAnsi="Arial" w:cs="Arial"/>
                <w:noProof/>
                <w:sz w:val="2"/>
                <w:szCs w:val="2"/>
              </w:rPr>
              <w:drawing>
                <wp:inline distT="0" distB="0" distL="0" distR="0">
                  <wp:extent cx="581025" cy="476250"/>
                  <wp:effectExtent l="0" t="0" r="9525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0" w:type="dxa"/>
            <w:gridSpan w:val="17"/>
          </w:tcPr>
          <w:p w:rsidR="0090581E" w:rsidRPr="00401D68" w:rsidRDefault="0090581E">
            <w:r w:rsidRPr="00401D68">
              <w:rPr>
                <w:rFonts w:ascii="Arial" w:hAnsi="Arial" w:cs="Arial"/>
                <w:b/>
                <w:bCs/>
                <w:color w:val="000000"/>
              </w:rPr>
              <w:t>Niedersächsischer Fußballverband e. V</w:t>
            </w:r>
            <w:r w:rsidR="00E3340D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</w:tr>
      <w:tr w:rsidR="0090581E" w:rsidRPr="00401D68">
        <w:trPr>
          <w:gridAfter w:val="1"/>
          <w:wAfter w:w="56" w:type="dxa"/>
        </w:trPr>
        <w:tc>
          <w:tcPr>
            <w:tcW w:w="1368" w:type="dxa"/>
            <w:vMerge/>
          </w:tcPr>
          <w:p w:rsidR="0090581E" w:rsidRPr="00401D68" w:rsidRDefault="0090581E"/>
        </w:tc>
        <w:tc>
          <w:tcPr>
            <w:tcW w:w="2340" w:type="dxa"/>
            <w:gridSpan w:val="3"/>
          </w:tcPr>
          <w:p w:rsidR="0090581E" w:rsidRPr="00401D68" w:rsidRDefault="0090581E" w:rsidP="009F4959">
            <w:pPr>
              <w:spacing w:before="180"/>
            </w:pPr>
            <w:r w:rsidRPr="00401D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Spielbericht </w:t>
            </w:r>
            <w:r w:rsidRPr="00401D6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für</w:t>
            </w:r>
            <w:r w:rsidRPr="00401D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1D68">
              <w:rPr>
                <w:rFonts w:ascii="Arial" w:hAnsi="Arial" w:cs="Arial"/>
                <w:color w:val="000000"/>
                <w:sz w:val="18"/>
                <w:szCs w:val="18"/>
              </w:rPr>
              <w:t>Spiel Nr</w:t>
            </w:r>
            <w:r w:rsidR="00E3340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</w:tcPr>
          <w:p w:rsidR="0090581E" w:rsidRPr="00401D68" w:rsidRDefault="00F905C3" w:rsidP="009F4959">
            <w:pPr>
              <w:autoSpaceDE w:val="0"/>
              <w:autoSpaceDN w:val="0"/>
              <w:spacing w:before="120" w:line="274" w:lineRule="exact"/>
              <w:rPr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begin">
                <w:ffData>
                  <w:name w:val="Spielberichtfur_Spi"/>
                  <w:enabled/>
                  <w:calcOnExit w:val="0"/>
                  <w:entryMacro w:val="EnterOff"/>
                  <w:exitMacro w:val="EnterOn"/>
                  <w:textInput/>
                </w:ffData>
              </w:fldChar>
            </w:r>
            <w:bookmarkStart w:id="0" w:name="Spielberichtfur_Spi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instrText xml:space="preserve"> FORMTEXT </w:instrText>
            </w:r>
            <w:r w:rsidRPr="00F905C3">
              <w:rPr>
                <w:rFonts w:ascii="Courier New" w:hAnsi="Courier New" w:cs="Courier New"/>
                <w:color w:val="000000"/>
                <w:sz w:val="20"/>
                <w:szCs w:val="20"/>
              </w:rPr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separate"/>
            </w:r>
            <w:bookmarkStart w:id="1" w:name="_GoBack"/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bookmarkEnd w:id="1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900" w:type="dxa"/>
          </w:tcPr>
          <w:p w:rsidR="0090581E" w:rsidRPr="009F4959" w:rsidRDefault="0090581E" w:rsidP="009F4959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  <w:r w:rsidRPr="009F4959">
              <w:rPr>
                <w:rFonts w:ascii="Arial" w:hAnsi="Arial" w:cs="Arial"/>
                <w:sz w:val="18"/>
                <w:szCs w:val="18"/>
              </w:rPr>
              <w:t>am</w:t>
            </w:r>
          </w:p>
        </w:tc>
        <w:tc>
          <w:tcPr>
            <w:tcW w:w="236" w:type="dxa"/>
          </w:tcPr>
          <w:p w:rsidR="0090581E" w:rsidRPr="00401D68" w:rsidRDefault="0090581E" w:rsidP="009F4959">
            <w:pPr>
              <w:spacing w:before="120"/>
            </w:pP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90581E" w:rsidRPr="00401D68" w:rsidRDefault="008F2AEB" w:rsidP="009F4959">
            <w:pPr>
              <w:spacing w:before="12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begin">
                <w:ffData>
                  <w:name w:val="am"/>
                  <w:enabled/>
                  <w:calcOnExit w:val="0"/>
                  <w:entryMacro w:val="EnterOff"/>
                  <w:exitMacro w:val="EnterOn"/>
                  <w:textInput>
                    <w:type w:val="date"/>
                  </w:textInput>
                </w:ffData>
              </w:fldChar>
            </w:r>
            <w:bookmarkStart w:id="2" w:name="am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instrText xml:space="preserve"> FORMTEXT </w:instrText>
            </w:r>
            <w:r w:rsidRPr="008F2AEB">
              <w:rPr>
                <w:rFonts w:ascii="Courier New" w:hAnsi="Courier New" w:cs="Courier New"/>
                <w:color w:val="000000"/>
                <w:sz w:val="20"/>
                <w:szCs w:val="20"/>
              </w:rPr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separate"/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60" w:type="dxa"/>
          </w:tcPr>
          <w:p w:rsidR="0090581E" w:rsidRPr="00401D68" w:rsidRDefault="0090581E" w:rsidP="009F4959">
            <w:pPr>
              <w:spacing w:before="120"/>
            </w:pPr>
          </w:p>
        </w:tc>
        <w:tc>
          <w:tcPr>
            <w:tcW w:w="416" w:type="dxa"/>
            <w:gridSpan w:val="2"/>
          </w:tcPr>
          <w:p w:rsidR="0090581E" w:rsidRPr="009F4959" w:rsidRDefault="0090581E" w:rsidP="009F4959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  <w:r w:rsidRPr="009F4959">
              <w:rPr>
                <w:rFonts w:ascii="Arial" w:hAnsi="Arial" w:cs="Arial"/>
                <w:sz w:val="18"/>
                <w:szCs w:val="18"/>
              </w:rPr>
              <w:t>in</w:t>
            </w:r>
          </w:p>
        </w:tc>
        <w:bookmarkStart w:id="3" w:name="in"/>
        <w:tc>
          <w:tcPr>
            <w:tcW w:w="1744" w:type="dxa"/>
            <w:gridSpan w:val="4"/>
            <w:tcBorders>
              <w:bottom w:val="single" w:sz="4" w:space="0" w:color="auto"/>
            </w:tcBorders>
          </w:tcPr>
          <w:p w:rsidR="0090581E" w:rsidRPr="00401D68" w:rsidRDefault="0090581E" w:rsidP="009F4959">
            <w:pPr>
              <w:spacing w:before="120"/>
            </w:pPr>
            <w:r w:rsidRPr="00401D68"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begin">
                <w:ffData>
                  <w:name w:val="in"/>
                  <w:enabled/>
                  <w:calcOnExit w:val="0"/>
                  <w:textInput/>
                </w:ffData>
              </w:fldChar>
            </w:r>
            <w:r w:rsidRPr="00401D68">
              <w:rPr>
                <w:rFonts w:ascii="Courier New" w:hAnsi="Courier New" w:cs="Courier New"/>
                <w:color w:val="000000"/>
                <w:sz w:val="20"/>
                <w:szCs w:val="20"/>
              </w:rPr>
              <w:instrText xml:space="preserve"> FORMTEXT </w:instrText>
            </w:r>
            <w:r w:rsidRPr="00401D68">
              <w:rPr>
                <w:rFonts w:ascii="Courier New" w:hAnsi="Courier New" w:cs="Courier New"/>
                <w:color w:val="000000"/>
                <w:sz w:val="20"/>
                <w:szCs w:val="20"/>
              </w:rPr>
            </w:r>
            <w:r w:rsidRPr="00401D68"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separate"/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Pr="00401D68"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</w:tr>
      <w:tr w:rsidR="0090581E" w:rsidRPr="009F4959">
        <w:trPr>
          <w:gridAfter w:val="1"/>
          <w:wAfter w:w="56" w:type="dxa"/>
        </w:trPr>
        <w:tc>
          <w:tcPr>
            <w:tcW w:w="1368" w:type="dxa"/>
          </w:tcPr>
          <w:p w:rsidR="0090581E" w:rsidRPr="009F4959" w:rsidRDefault="0090581E" w:rsidP="009F4959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3"/>
          </w:tcPr>
          <w:p w:rsidR="0090581E" w:rsidRPr="009F4959" w:rsidRDefault="0090581E" w:rsidP="009F495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4"/>
          </w:tcPr>
          <w:p w:rsidR="0090581E" w:rsidRPr="009F4959" w:rsidRDefault="0090581E" w:rsidP="009F4959">
            <w:pPr>
              <w:autoSpaceDE w:val="0"/>
              <w:autoSpaceDN w:val="0"/>
              <w:rPr>
                <w:rFonts w:ascii="Courier New" w:hAnsi="Courier New" w:cs="Courier New"/>
                <w:noProof/>
                <w:sz w:val="16"/>
                <w:szCs w:val="16"/>
              </w:rPr>
            </w:pPr>
          </w:p>
        </w:tc>
        <w:tc>
          <w:tcPr>
            <w:tcW w:w="900" w:type="dxa"/>
          </w:tcPr>
          <w:p w:rsidR="0090581E" w:rsidRPr="009F4959" w:rsidRDefault="0090581E" w:rsidP="009F495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581E" w:rsidRPr="009F4959" w:rsidRDefault="0090581E" w:rsidP="009F4959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</w:tcPr>
          <w:p w:rsidR="0090581E" w:rsidRPr="009F4959" w:rsidRDefault="0090581E" w:rsidP="009F4959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:rsidR="0090581E" w:rsidRPr="009F4959" w:rsidRDefault="0090581E" w:rsidP="009F4959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  <w:gridSpan w:val="2"/>
          </w:tcPr>
          <w:p w:rsidR="0090581E" w:rsidRPr="009F4959" w:rsidRDefault="0090581E" w:rsidP="009F4959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</w:tcPr>
          <w:p w:rsidR="0090581E" w:rsidRPr="009F4959" w:rsidRDefault="0090581E" w:rsidP="009F4959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  <w:tr w:rsidR="0036665A" w:rsidRPr="00401D68">
        <w:trPr>
          <w:gridAfter w:val="1"/>
          <w:wAfter w:w="56" w:type="dxa"/>
        </w:trPr>
        <w:tc>
          <w:tcPr>
            <w:tcW w:w="5544" w:type="dxa"/>
            <w:gridSpan w:val="6"/>
          </w:tcPr>
          <w:p w:rsidR="0036665A" w:rsidRPr="009F4959" w:rsidRDefault="0036665A" w:rsidP="009F4959">
            <w:pPr>
              <w:autoSpaceDE w:val="0"/>
              <w:autoSpaceDN w:val="0"/>
              <w:spacing w:before="60" w:after="60" w:line="274" w:lineRule="exact"/>
              <w:rPr>
                <w:rFonts w:ascii="Courier New" w:hAnsi="Courier New" w:cs="Courier New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Kontrollkästchen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81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Pr="0036665A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9F4959">
              <w:rPr>
                <w:rFonts w:ascii="Arial" w:hAnsi="Arial" w:cs="Arial"/>
                <w:b/>
                <w:color w:val="000000"/>
                <w:sz w:val="18"/>
                <w:szCs w:val="18"/>
              </w:rPr>
              <w:t>Meisterschafts</w:t>
            </w:r>
            <w:r w:rsidRPr="009F4959">
              <w:rPr>
                <w:rFonts w:ascii="Arial" w:hAnsi="Arial" w:cs="Arial"/>
                <w:b/>
                <w:color w:val="000000"/>
                <w:w w:val="107"/>
                <w:sz w:val="18"/>
                <w:szCs w:val="18"/>
              </w:rPr>
              <w:t xml:space="preserve">-, </w:t>
            </w:r>
            <w:r>
              <w:rPr>
                <w:rFonts w:ascii="Arial" w:hAnsi="Arial" w:cs="Arial"/>
                <w:b/>
                <w:color w:val="000000"/>
                <w:w w:val="107"/>
                <w:sz w:val="18"/>
                <w:szCs w:val="18"/>
              </w:rPr>
              <w:fldChar w:fldCharType="begin">
                <w:ffData>
                  <w:name w:val="Kontrollkästchen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82"/>
            <w:r>
              <w:rPr>
                <w:rFonts w:ascii="Arial" w:hAnsi="Arial" w:cs="Arial"/>
                <w:b/>
                <w:color w:val="000000"/>
                <w:w w:val="107"/>
                <w:sz w:val="18"/>
                <w:szCs w:val="18"/>
              </w:rPr>
              <w:instrText xml:space="preserve"> FORMCHECKBOX </w:instrText>
            </w:r>
            <w:r w:rsidRPr="0036665A">
              <w:rPr>
                <w:rFonts w:ascii="Arial" w:hAnsi="Arial" w:cs="Arial"/>
                <w:b/>
                <w:color w:val="000000"/>
                <w:w w:val="107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00"/>
                <w:w w:val="107"/>
                <w:sz w:val="18"/>
                <w:szCs w:val="18"/>
              </w:rPr>
              <w:fldChar w:fldCharType="end"/>
            </w:r>
            <w:bookmarkEnd w:id="5"/>
            <w:r>
              <w:rPr>
                <w:rFonts w:ascii="Arial" w:hAnsi="Arial" w:cs="Arial"/>
                <w:b/>
                <w:color w:val="000000"/>
                <w:w w:val="107"/>
                <w:sz w:val="18"/>
                <w:szCs w:val="18"/>
              </w:rPr>
              <w:t xml:space="preserve"> </w:t>
            </w:r>
            <w:r w:rsidRPr="009F4959">
              <w:rPr>
                <w:rFonts w:ascii="Arial" w:hAnsi="Arial" w:cs="Arial"/>
                <w:b/>
                <w:color w:val="000000"/>
                <w:w w:val="107"/>
                <w:sz w:val="18"/>
                <w:szCs w:val="18"/>
              </w:rPr>
              <w:t xml:space="preserve">Pokal-, </w:t>
            </w:r>
            <w:r>
              <w:rPr>
                <w:rFonts w:ascii="Arial" w:hAnsi="Arial" w:cs="Arial"/>
                <w:b/>
                <w:color w:val="000000"/>
                <w:w w:val="107"/>
                <w:sz w:val="18"/>
                <w:szCs w:val="18"/>
              </w:rPr>
              <w:fldChar w:fldCharType="begin">
                <w:ffData>
                  <w:name w:val="Kontrollkästchen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83"/>
            <w:r>
              <w:rPr>
                <w:rFonts w:ascii="Arial" w:hAnsi="Arial" w:cs="Arial"/>
                <w:b/>
                <w:color w:val="000000"/>
                <w:w w:val="107"/>
                <w:sz w:val="18"/>
                <w:szCs w:val="18"/>
              </w:rPr>
              <w:instrText xml:space="preserve"> FORMCHECKBOX </w:instrText>
            </w:r>
            <w:r w:rsidRPr="0036665A">
              <w:rPr>
                <w:rFonts w:ascii="Arial" w:hAnsi="Arial" w:cs="Arial"/>
                <w:b/>
                <w:color w:val="000000"/>
                <w:w w:val="107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00"/>
                <w:w w:val="107"/>
                <w:sz w:val="18"/>
                <w:szCs w:val="18"/>
              </w:rPr>
              <w:fldChar w:fldCharType="end"/>
            </w:r>
            <w:bookmarkEnd w:id="6"/>
            <w:r>
              <w:rPr>
                <w:rFonts w:ascii="Arial" w:hAnsi="Arial" w:cs="Arial"/>
                <w:b/>
                <w:color w:val="000000"/>
                <w:w w:val="107"/>
                <w:sz w:val="18"/>
                <w:szCs w:val="18"/>
              </w:rPr>
              <w:t xml:space="preserve"> </w:t>
            </w:r>
            <w:r w:rsidRPr="009F4959">
              <w:rPr>
                <w:rFonts w:ascii="Arial" w:hAnsi="Arial" w:cs="Arial"/>
                <w:b/>
                <w:color w:val="000000"/>
                <w:w w:val="107"/>
                <w:sz w:val="18"/>
                <w:szCs w:val="18"/>
              </w:rPr>
              <w:t>Freundschaftsspiel der</w:t>
            </w:r>
          </w:p>
        </w:tc>
        <w:tc>
          <w:tcPr>
            <w:tcW w:w="5544" w:type="dxa"/>
            <w:gridSpan w:val="12"/>
            <w:tcBorders>
              <w:bottom w:val="single" w:sz="4" w:space="0" w:color="auto"/>
            </w:tcBorders>
          </w:tcPr>
          <w:p w:rsidR="0036665A" w:rsidRPr="00401D68" w:rsidRDefault="0036665A" w:rsidP="009F4959">
            <w:pPr>
              <w:spacing w:before="60" w:after="6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begin">
                <w:ffData>
                  <w:name w:val="MeisterschaftsPokal"/>
                  <w:enabled/>
                  <w:calcOnExit w:val="0"/>
                  <w:textInput/>
                </w:ffData>
              </w:fldChar>
            </w:r>
            <w:bookmarkStart w:id="7" w:name="MeisterschaftsPokal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instrText xml:space="preserve"> FORMTEXT </w:instrText>
            </w:r>
            <w:r w:rsidRPr="00CC7806">
              <w:rPr>
                <w:rFonts w:ascii="Courier New" w:hAnsi="Courier New" w:cs="Courier New"/>
                <w:color w:val="000000"/>
                <w:sz w:val="20"/>
                <w:szCs w:val="20"/>
              </w:rPr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</w:tr>
      <w:tr w:rsidR="0085723F" w:rsidRPr="00401D68">
        <w:trPr>
          <w:gridAfter w:val="1"/>
          <w:wAfter w:w="56" w:type="dxa"/>
        </w:trPr>
        <w:tc>
          <w:tcPr>
            <w:tcW w:w="1368" w:type="dxa"/>
          </w:tcPr>
          <w:p w:rsidR="0085723F" w:rsidRPr="00401D68" w:rsidRDefault="0085723F" w:rsidP="009F4959">
            <w:pPr>
              <w:spacing w:before="60" w:after="6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F4959">
              <w:rPr>
                <w:rFonts w:ascii="Arial" w:hAnsi="Arial" w:cs="Arial"/>
                <w:color w:val="000000"/>
                <w:sz w:val="18"/>
                <w:szCs w:val="18"/>
              </w:rPr>
              <w:t>zwischen</w:t>
            </w:r>
            <w:r w:rsidRPr="00401D68">
              <w:rPr>
                <w:rFonts w:ascii="Arial" w:hAnsi="Arial" w:cs="Arial"/>
                <w:color w:val="000000"/>
                <w:w w:val="99"/>
                <w:sz w:val="18"/>
                <w:szCs w:val="18"/>
              </w:rPr>
              <w:t xml:space="preserve"> der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5723F" w:rsidRPr="00401D68" w:rsidRDefault="00CC7806" w:rsidP="009F4959">
            <w:pPr>
              <w:spacing w:before="60" w:after="6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begin">
                <w:ffData>
                  <w:name w:val="Mannschaft_des_Vere"/>
                  <w:enabled/>
                  <w:calcOnExit w:val="0"/>
                  <w:textInput/>
                </w:ffData>
              </w:fldChar>
            </w:r>
            <w:bookmarkStart w:id="8" w:name="Mannschaft_des_Vere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instrText xml:space="preserve"> FORMTEXT </w:instrText>
            </w:r>
            <w:r w:rsidR="00757A52" w:rsidRPr="00CC7806">
              <w:rPr>
                <w:rFonts w:ascii="Courier New" w:hAnsi="Courier New" w:cs="Courier New"/>
                <w:color w:val="000000"/>
                <w:sz w:val="20"/>
                <w:szCs w:val="20"/>
              </w:rPr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separate"/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160" w:type="dxa"/>
            <w:gridSpan w:val="3"/>
          </w:tcPr>
          <w:p w:rsidR="0085723F" w:rsidRPr="009F4959" w:rsidRDefault="0085723F" w:rsidP="009F4959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4959">
              <w:rPr>
                <w:rFonts w:ascii="Arial" w:hAnsi="Arial" w:cs="Arial"/>
                <w:color w:val="000000"/>
                <w:sz w:val="18"/>
                <w:szCs w:val="18"/>
              </w:rPr>
              <w:t>Mannschaft des Vereins</w:t>
            </w:r>
          </w:p>
        </w:tc>
        <w:tc>
          <w:tcPr>
            <w:tcW w:w="6660" w:type="dxa"/>
            <w:gridSpan w:val="13"/>
            <w:tcBorders>
              <w:bottom w:val="single" w:sz="4" w:space="0" w:color="auto"/>
            </w:tcBorders>
          </w:tcPr>
          <w:p w:rsidR="0085723F" w:rsidRPr="00401D68" w:rsidRDefault="00CC7806" w:rsidP="009F4959">
            <w:pPr>
              <w:spacing w:before="60" w:after="6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begin">
                <w:ffData>
                  <w:name w:val="MV1"/>
                  <w:enabled/>
                  <w:calcOnExit w:val="0"/>
                  <w:textInput/>
                </w:ffData>
              </w:fldChar>
            </w:r>
            <w:bookmarkStart w:id="9" w:name="MV1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instrText xml:space="preserve"> FORMTEXT </w:instrText>
            </w:r>
            <w:r w:rsidR="00757A52" w:rsidRPr="00CC7806">
              <w:rPr>
                <w:rFonts w:ascii="Courier New" w:hAnsi="Courier New" w:cs="Courier New"/>
                <w:color w:val="000000"/>
                <w:sz w:val="20"/>
                <w:szCs w:val="20"/>
              </w:rPr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separate"/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</w:tr>
      <w:tr w:rsidR="0085723F" w:rsidRPr="00401D68">
        <w:trPr>
          <w:gridAfter w:val="1"/>
          <w:wAfter w:w="56" w:type="dxa"/>
        </w:trPr>
        <w:tc>
          <w:tcPr>
            <w:tcW w:w="1368" w:type="dxa"/>
          </w:tcPr>
          <w:p w:rsidR="0085723F" w:rsidRPr="00401D68" w:rsidRDefault="0085723F" w:rsidP="009F4959">
            <w:pPr>
              <w:spacing w:before="60" w:after="60"/>
              <w:rPr>
                <w:rFonts w:ascii="Arial" w:hAnsi="Arial" w:cs="Arial"/>
                <w:color w:val="000000"/>
                <w:w w:val="99"/>
                <w:sz w:val="18"/>
                <w:szCs w:val="18"/>
              </w:rPr>
            </w:pPr>
            <w:r w:rsidRPr="009F4959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r w:rsidRPr="00401D68">
              <w:rPr>
                <w:rFonts w:ascii="Arial" w:hAnsi="Arial" w:cs="Arial"/>
                <w:color w:val="000000"/>
                <w:w w:val="98"/>
                <w:sz w:val="18"/>
                <w:szCs w:val="18"/>
              </w:rPr>
              <w:t xml:space="preserve"> </w:t>
            </w:r>
            <w:r w:rsidRPr="009F4959">
              <w:rPr>
                <w:rFonts w:ascii="Arial" w:hAnsi="Arial" w:cs="Arial"/>
                <w:color w:val="000000"/>
                <w:sz w:val="18"/>
                <w:szCs w:val="18"/>
              </w:rPr>
              <w:t>der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5723F" w:rsidRPr="00401D68" w:rsidRDefault="00CC7806" w:rsidP="009F4959">
            <w:pPr>
              <w:spacing w:before="60" w:after="6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begin">
                <w:ffData>
                  <w:name w:val="und_der"/>
                  <w:enabled/>
                  <w:calcOnExit w:val="0"/>
                  <w:textInput/>
                </w:ffData>
              </w:fldChar>
            </w:r>
            <w:bookmarkStart w:id="10" w:name="und_der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instrText xml:space="preserve"> FORMTEXT </w:instrText>
            </w:r>
            <w:r w:rsidR="00757A52" w:rsidRPr="00CC7806">
              <w:rPr>
                <w:rFonts w:ascii="Courier New" w:hAnsi="Courier New" w:cs="Courier New"/>
                <w:color w:val="000000"/>
                <w:sz w:val="20"/>
                <w:szCs w:val="20"/>
              </w:rPr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separate"/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160" w:type="dxa"/>
            <w:gridSpan w:val="3"/>
          </w:tcPr>
          <w:p w:rsidR="0085723F" w:rsidRPr="00401D68" w:rsidRDefault="0085723F" w:rsidP="009F4959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4959">
              <w:rPr>
                <w:rFonts w:ascii="Arial" w:hAnsi="Arial" w:cs="Arial"/>
                <w:color w:val="000000"/>
                <w:sz w:val="18"/>
                <w:szCs w:val="18"/>
              </w:rPr>
              <w:t>Mannschaft des Vereins</w:t>
            </w:r>
          </w:p>
        </w:tc>
        <w:tc>
          <w:tcPr>
            <w:tcW w:w="666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5723F" w:rsidRPr="00401D68" w:rsidRDefault="00CC7806" w:rsidP="009F4959">
            <w:pPr>
              <w:autoSpaceDE w:val="0"/>
              <w:autoSpaceDN w:val="0"/>
              <w:spacing w:before="60" w:after="60" w:line="226" w:lineRule="exac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begin">
                <w:ffData>
                  <w:name w:val="Texteingabe1"/>
                  <w:enabled/>
                  <w:calcOnExit w:val="0"/>
                  <w:textInput/>
                </w:ffData>
              </w:fldChar>
            </w:r>
            <w:bookmarkStart w:id="11" w:name="Texteingabe1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instrText xml:space="preserve"> FORMTEXT </w:instrText>
            </w:r>
            <w:r w:rsidR="00757A52" w:rsidRPr="00CC7806">
              <w:rPr>
                <w:rFonts w:ascii="Courier New" w:hAnsi="Courier New" w:cs="Courier New"/>
                <w:color w:val="000000"/>
                <w:sz w:val="20"/>
                <w:szCs w:val="20"/>
              </w:rPr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separate"/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end"/>
            </w:r>
            <w:bookmarkEnd w:id="11"/>
          </w:p>
        </w:tc>
      </w:tr>
      <w:tr w:rsidR="0036665A" w:rsidRPr="00401D68">
        <w:tc>
          <w:tcPr>
            <w:tcW w:w="1368" w:type="dxa"/>
          </w:tcPr>
          <w:p w:rsidR="007E64B0" w:rsidRPr="00401D68" w:rsidRDefault="007E64B0" w:rsidP="009F4959">
            <w:pPr>
              <w:spacing w:before="60" w:after="60"/>
              <w:jc w:val="right"/>
            </w:pPr>
            <w:r w:rsidRPr="009F4959">
              <w:rPr>
                <w:rFonts w:ascii="Arial" w:hAnsi="Arial" w:cs="Arial"/>
                <w:color w:val="000000"/>
                <w:sz w:val="18"/>
                <w:szCs w:val="18"/>
              </w:rPr>
              <w:t>Spielbeginn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E64B0" w:rsidRPr="00401D68" w:rsidRDefault="00CC7806" w:rsidP="002C12B8">
            <w:pPr>
              <w:spacing w:before="60" w:after="60"/>
              <w:rPr>
                <w:noProof/>
              </w:rPr>
            </w:pPr>
            <w:r w:rsidRPr="002C12B8"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begin">
                <w:ffData>
                  <w:name w:val="Spielbeginn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bookmarkStart w:id="12" w:name="Spielbeginn"/>
            <w:r w:rsidRPr="002C12B8">
              <w:rPr>
                <w:rFonts w:ascii="Courier New" w:hAnsi="Courier New" w:cs="Courier New"/>
                <w:color w:val="000000"/>
                <w:sz w:val="20"/>
                <w:szCs w:val="20"/>
              </w:rPr>
              <w:instrText xml:space="preserve"> FORMTEXT </w:instrText>
            </w:r>
            <w:r w:rsidR="00757A52" w:rsidRPr="002C12B8">
              <w:rPr>
                <w:rFonts w:ascii="Courier New" w:hAnsi="Courier New" w:cs="Courier New"/>
                <w:color w:val="000000"/>
                <w:sz w:val="20"/>
                <w:szCs w:val="20"/>
              </w:rPr>
            </w:r>
            <w:r w:rsidRPr="002C12B8"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separate"/>
            </w:r>
            <w:r w:rsidR="00C00C0F" w:rsidRPr="002C12B8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 w:rsidRPr="002C12B8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 w:rsidRPr="002C12B8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 w:rsidRPr="002C12B8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 w:rsidRPr="002C12B8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Pr="002C12B8"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288" w:type="dxa"/>
          </w:tcPr>
          <w:p w:rsidR="007E64B0" w:rsidRPr="009F4959" w:rsidRDefault="007E64B0" w:rsidP="009F4959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4959">
              <w:rPr>
                <w:rFonts w:ascii="Arial" w:hAnsi="Arial" w:cs="Arial"/>
                <w:color w:val="000000"/>
                <w:sz w:val="18"/>
                <w:szCs w:val="18"/>
              </w:rPr>
              <w:t>Uhr, Ende</w:t>
            </w:r>
          </w:p>
        </w:tc>
        <w:tc>
          <w:tcPr>
            <w:tcW w:w="872" w:type="dxa"/>
            <w:gridSpan w:val="2"/>
            <w:tcBorders>
              <w:bottom w:val="single" w:sz="4" w:space="0" w:color="auto"/>
            </w:tcBorders>
          </w:tcPr>
          <w:p w:rsidR="007E64B0" w:rsidRPr="00401D68" w:rsidRDefault="00CC7806" w:rsidP="002C12B8">
            <w:pPr>
              <w:spacing w:before="60" w:after="60"/>
              <w:rPr>
                <w:noProof/>
              </w:rPr>
            </w:pPr>
            <w:r w:rsidRPr="002C12B8"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begin">
                <w:ffData>
                  <w:name w:val="UhrEnde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bookmarkStart w:id="13" w:name="UhrEnde"/>
            <w:r w:rsidRPr="002C12B8">
              <w:rPr>
                <w:rFonts w:ascii="Courier New" w:hAnsi="Courier New" w:cs="Courier New"/>
                <w:color w:val="000000"/>
                <w:sz w:val="20"/>
                <w:szCs w:val="20"/>
              </w:rPr>
              <w:instrText xml:space="preserve"> FORMTEXT </w:instrText>
            </w:r>
            <w:r w:rsidR="00757A52" w:rsidRPr="002C12B8">
              <w:rPr>
                <w:rFonts w:ascii="Courier New" w:hAnsi="Courier New" w:cs="Courier New"/>
                <w:color w:val="000000"/>
                <w:sz w:val="20"/>
                <w:szCs w:val="20"/>
              </w:rPr>
            </w:r>
            <w:r w:rsidRPr="002C12B8"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separate"/>
            </w:r>
            <w:r w:rsidR="00C00C0F" w:rsidRPr="002C12B8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 w:rsidRPr="002C12B8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 w:rsidRPr="002C12B8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 w:rsidRPr="002C12B8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 w:rsidRPr="002C12B8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Pr="002C12B8"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7E64B0" w:rsidRPr="009F4959" w:rsidRDefault="007E64B0" w:rsidP="009F4959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4959">
              <w:rPr>
                <w:rFonts w:ascii="Arial" w:hAnsi="Arial" w:cs="Arial"/>
                <w:color w:val="000000"/>
                <w:sz w:val="18"/>
                <w:szCs w:val="18"/>
              </w:rPr>
              <w:t>Uhr</w:t>
            </w:r>
            <w:r w:rsidR="00A86E33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9F4959">
              <w:rPr>
                <w:rFonts w:ascii="Arial" w:hAnsi="Arial" w:cs="Arial"/>
                <w:color w:val="000000"/>
                <w:sz w:val="18"/>
                <w:szCs w:val="18"/>
              </w:rPr>
              <w:t xml:space="preserve"> Sieger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64B0" w:rsidRPr="002C12B8" w:rsidRDefault="00A86E33" w:rsidP="002C12B8">
            <w:pPr>
              <w:spacing w:before="60" w:after="60"/>
              <w:rPr>
                <w:rFonts w:ascii="Courier New" w:hAnsi="Courier New" w:cs="Courier New"/>
                <w:noProof/>
              </w:rPr>
            </w:pPr>
            <w:r w:rsidRPr="002C12B8"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begin">
                <w:ffData>
                  <w:name w:val="UhrSieger"/>
                  <w:enabled/>
                  <w:calcOnExit w:val="0"/>
                  <w:textInput/>
                </w:ffData>
              </w:fldChar>
            </w:r>
            <w:bookmarkStart w:id="14" w:name="UhrSieger"/>
            <w:r w:rsidRPr="002C12B8">
              <w:rPr>
                <w:rFonts w:ascii="Courier New" w:hAnsi="Courier New" w:cs="Courier New"/>
                <w:color w:val="000000"/>
                <w:sz w:val="20"/>
                <w:szCs w:val="20"/>
              </w:rPr>
              <w:instrText xml:space="preserve"> FORMTEXT </w:instrText>
            </w:r>
            <w:r w:rsidR="008F432E" w:rsidRPr="002C12B8">
              <w:rPr>
                <w:rFonts w:ascii="Courier New" w:hAnsi="Courier New" w:cs="Courier New"/>
                <w:color w:val="000000"/>
                <w:sz w:val="20"/>
                <w:szCs w:val="20"/>
              </w:rPr>
            </w:r>
            <w:r w:rsidRPr="002C12B8"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2C12B8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Pr="002C12B8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Pr="002C12B8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Pr="002C12B8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Pr="002C12B8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Pr="002C12B8"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7E64B0" w:rsidRPr="00401D68" w:rsidRDefault="007E64B0" w:rsidP="009F495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1D68">
              <w:rPr>
                <w:rFonts w:ascii="Arial" w:hAnsi="Arial" w:cs="Arial"/>
                <w:color w:val="000000"/>
                <w:w w:val="96"/>
                <w:sz w:val="18"/>
                <w:szCs w:val="18"/>
              </w:rPr>
              <w:t>mit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64B0" w:rsidRPr="00401D68" w:rsidRDefault="00CC7806" w:rsidP="009F4959">
            <w:pPr>
              <w:autoSpaceDE w:val="0"/>
              <w:autoSpaceDN w:val="0"/>
              <w:spacing w:before="60" w:after="60" w:line="226" w:lineRule="exact"/>
              <w:rPr>
                <w:noProof/>
              </w:rPr>
            </w:pPr>
            <w:r>
              <w:rPr>
                <w:rFonts w:ascii="Courier" w:hAnsi="Courier" w:cs="Courier"/>
                <w:color w:val="000000"/>
                <w:sz w:val="20"/>
                <w:szCs w:val="20"/>
              </w:rPr>
              <w:fldChar w:fldCharType="begin">
                <w:ffData>
                  <w:name w:val="mit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5" w:name="mit"/>
            <w:r>
              <w:rPr>
                <w:rFonts w:ascii="Courier" w:hAnsi="Courier" w:cs="Courier"/>
                <w:color w:val="000000"/>
                <w:sz w:val="20"/>
                <w:szCs w:val="20"/>
              </w:rPr>
              <w:instrText xml:space="preserve"> FORMTEXT </w:instrText>
            </w:r>
            <w:r w:rsidR="00757A52" w:rsidRPr="00CC7806">
              <w:rPr>
                <w:rFonts w:ascii="Courier" w:hAnsi="Courier" w:cs="Courier"/>
                <w:color w:val="000000"/>
                <w:sz w:val="20"/>
                <w:szCs w:val="20"/>
              </w:rPr>
            </w:r>
            <w:r>
              <w:rPr>
                <w:rFonts w:ascii="Courier" w:hAnsi="Courier" w:cs="Courier"/>
                <w:color w:val="000000"/>
                <w:sz w:val="20"/>
                <w:szCs w:val="20"/>
              </w:rPr>
              <w:fldChar w:fldCharType="separate"/>
            </w:r>
            <w:r w:rsidR="00C00C0F">
              <w:rPr>
                <w:rFonts w:ascii="Courier" w:hAnsi="Courier" w:cs="Courier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" w:hAnsi="Courier" w:cs="Courier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ourier" w:hAnsi="Courier" w:cs="Courier"/>
                <w:color w:val="000000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7E64B0" w:rsidRPr="007E64B0" w:rsidRDefault="007E64B0" w:rsidP="007E64B0">
            <w:pPr>
              <w:autoSpaceDE w:val="0"/>
              <w:autoSpaceDN w:val="0"/>
              <w:spacing w:before="60" w:after="60" w:line="226" w:lineRule="exact"/>
              <w:jc w:val="center"/>
              <w:rPr>
                <w:rFonts w:ascii="Arial" w:hAnsi="Arial" w:cs="Arial"/>
                <w:b/>
                <w:noProof/>
              </w:rPr>
            </w:pPr>
            <w:r w:rsidRPr="007E64B0">
              <w:rPr>
                <w:rFonts w:ascii="Arial" w:hAnsi="Arial" w:cs="Arial"/>
                <w:b/>
                <w:noProof/>
              </w:rPr>
              <w:t>: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E64B0" w:rsidRPr="00401D68" w:rsidRDefault="00CC7806" w:rsidP="009F4959">
            <w:pPr>
              <w:autoSpaceDE w:val="0"/>
              <w:autoSpaceDN w:val="0"/>
              <w:spacing w:before="60" w:after="60" w:line="226" w:lineRule="exact"/>
              <w:rPr>
                <w:noProof/>
              </w:rPr>
            </w:pPr>
            <w:r>
              <w:rPr>
                <w:rFonts w:ascii="Courier" w:hAnsi="Courier" w:cs="Courier"/>
                <w:color w:val="000000"/>
                <w:sz w:val="20"/>
                <w:szCs w:val="20"/>
              </w:rPr>
              <w:fldChar w:fldCharType="begin">
                <w:ffData>
                  <w:name w:val="mi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6" w:name="mit1"/>
            <w:r>
              <w:rPr>
                <w:rFonts w:ascii="Courier" w:hAnsi="Courier" w:cs="Courier"/>
                <w:color w:val="000000"/>
                <w:sz w:val="20"/>
                <w:szCs w:val="20"/>
              </w:rPr>
              <w:instrText xml:space="preserve"> FORMTEXT </w:instrText>
            </w:r>
            <w:r w:rsidR="00757A52" w:rsidRPr="00CC7806">
              <w:rPr>
                <w:rFonts w:ascii="Courier" w:hAnsi="Courier" w:cs="Courier"/>
                <w:color w:val="000000"/>
                <w:sz w:val="20"/>
                <w:szCs w:val="20"/>
              </w:rPr>
            </w:r>
            <w:r>
              <w:rPr>
                <w:rFonts w:ascii="Courier" w:hAnsi="Courier" w:cs="Courier"/>
                <w:color w:val="000000"/>
                <w:sz w:val="20"/>
                <w:szCs w:val="20"/>
              </w:rPr>
              <w:fldChar w:fldCharType="separate"/>
            </w:r>
            <w:r w:rsidR="00C00C0F">
              <w:rPr>
                <w:rFonts w:ascii="Courier" w:hAnsi="Courier" w:cs="Courier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" w:hAnsi="Courier" w:cs="Courier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ourier" w:hAnsi="Courier" w:cs="Courier"/>
                <w:color w:val="000000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</w:tcPr>
          <w:p w:rsidR="007E64B0" w:rsidRPr="00401D68" w:rsidRDefault="007E64B0" w:rsidP="009F495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4B0">
              <w:rPr>
                <w:rFonts w:ascii="Arial" w:hAnsi="Arial" w:cs="Arial"/>
                <w:color w:val="000000"/>
                <w:sz w:val="18"/>
                <w:szCs w:val="18"/>
              </w:rPr>
              <w:t>Toren</w:t>
            </w:r>
          </w:p>
        </w:tc>
      </w:tr>
      <w:tr w:rsidR="009F4959" w:rsidRPr="00401D68">
        <w:trPr>
          <w:gridAfter w:val="1"/>
          <w:wAfter w:w="56" w:type="dxa"/>
        </w:trPr>
        <w:tc>
          <w:tcPr>
            <w:tcW w:w="11088" w:type="dxa"/>
            <w:gridSpan w:val="18"/>
            <w:tcBorders>
              <w:bottom w:val="single" w:sz="12" w:space="0" w:color="auto"/>
            </w:tcBorders>
          </w:tcPr>
          <w:p w:rsidR="009F4959" w:rsidRPr="00401D68" w:rsidRDefault="009F4959" w:rsidP="008572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w w:val="93"/>
                <w:sz w:val="18"/>
                <w:szCs w:val="18"/>
              </w:rPr>
            </w:pPr>
          </w:p>
        </w:tc>
      </w:tr>
      <w:tr w:rsidR="0085723F" w:rsidRPr="00401D68">
        <w:trPr>
          <w:gridAfter w:val="1"/>
          <w:wAfter w:w="56" w:type="dxa"/>
        </w:trPr>
        <w:tc>
          <w:tcPr>
            <w:tcW w:w="11088" w:type="dxa"/>
            <w:gridSpan w:val="18"/>
            <w:tcBorders>
              <w:top w:val="single" w:sz="12" w:space="0" w:color="auto"/>
            </w:tcBorders>
          </w:tcPr>
          <w:p w:rsidR="0085723F" w:rsidRPr="00401D68" w:rsidRDefault="0085723F" w:rsidP="008572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w w:val="93"/>
                <w:sz w:val="18"/>
                <w:szCs w:val="18"/>
              </w:rPr>
            </w:pPr>
          </w:p>
        </w:tc>
      </w:tr>
    </w:tbl>
    <w:p w:rsidR="0085723F" w:rsidRPr="00401D68" w:rsidRDefault="0085723F" w:rsidP="00BF32B3">
      <w:pPr>
        <w:autoSpaceDE w:val="0"/>
        <w:autoSpaceDN w:val="0"/>
        <w:adjustRightInd w:val="0"/>
        <w:spacing w:before="60"/>
        <w:rPr>
          <w:rFonts w:ascii="Arial" w:hAnsi="Arial" w:cs="Arial"/>
          <w:b/>
          <w:color w:val="000000"/>
          <w:sz w:val="20"/>
          <w:szCs w:val="20"/>
        </w:rPr>
      </w:pPr>
      <w:r w:rsidRPr="00401D68">
        <w:rPr>
          <w:rFonts w:ascii="Arial" w:hAnsi="Arial" w:cs="Arial"/>
          <w:b/>
          <w:bCs/>
          <w:color w:val="000000"/>
          <w:sz w:val="20"/>
          <w:szCs w:val="20"/>
        </w:rPr>
        <w:t>Anschriften der Schiedsrichter (SR) und Schiedsrichter-Assistenten (SRA)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824"/>
        <w:gridCol w:w="6916"/>
        <w:gridCol w:w="717"/>
        <w:gridCol w:w="2508"/>
      </w:tblGrid>
      <w:tr w:rsidR="0085723F" w:rsidRPr="00401D68">
        <w:tc>
          <w:tcPr>
            <w:tcW w:w="828" w:type="dxa"/>
          </w:tcPr>
          <w:p w:rsidR="0085723F" w:rsidRPr="009F4959" w:rsidRDefault="0085723F" w:rsidP="007E64B0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4959">
              <w:rPr>
                <w:rFonts w:ascii="Arial" w:hAnsi="Arial" w:cs="Arial"/>
                <w:color w:val="000000"/>
                <w:sz w:val="18"/>
                <w:szCs w:val="18"/>
              </w:rPr>
              <w:t>SR:</w:t>
            </w:r>
          </w:p>
        </w:tc>
        <w:bookmarkStart w:id="17" w:name="SR"/>
        <w:tc>
          <w:tcPr>
            <w:tcW w:w="7020" w:type="dxa"/>
            <w:tcBorders>
              <w:bottom w:val="single" w:sz="4" w:space="0" w:color="auto"/>
            </w:tcBorders>
          </w:tcPr>
          <w:p w:rsidR="0085723F" w:rsidRPr="00401D68" w:rsidRDefault="0085723F" w:rsidP="007E64B0">
            <w:pPr>
              <w:spacing w:before="60" w:after="60"/>
            </w:pPr>
            <w:r w:rsidRPr="00401D68"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begin">
                <w:ffData>
                  <w:name w:val="SR"/>
                  <w:enabled/>
                  <w:calcOnExit w:val="0"/>
                  <w:textInput/>
                </w:ffData>
              </w:fldChar>
            </w:r>
            <w:r w:rsidRPr="00401D68">
              <w:rPr>
                <w:rFonts w:ascii="Courier New" w:hAnsi="Courier New" w:cs="Courier New"/>
                <w:color w:val="000000"/>
                <w:sz w:val="20"/>
                <w:szCs w:val="20"/>
              </w:rPr>
              <w:instrText xml:space="preserve"> FORMTEXT </w:instrText>
            </w:r>
            <w:r w:rsidRPr="00401D68">
              <w:rPr>
                <w:rFonts w:ascii="Courier New" w:hAnsi="Courier New" w:cs="Courier New"/>
                <w:color w:val="000000"/>
                <w:sz w:val="20"/>
                <w:szCs w:val="20"/>
              </w:rPr>
            </w:r>
            <w:r w:rsidRPr="00401D68"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separate"/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Pr="00401D68"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720" w:type="dxa"/>
          </w:tcPr>
          <w:p w:rsidR="0085723F" w:rsidRPr="00401D68" w:rsidRDefault="0085723F" w:rsidP="007E64B0">
            <w:pPr>
              <w:shd w:val="clear" w:color="auto" w:fill="FFFFFF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4959">
              <w:rPr>
                <w:rFonts w:ascii="Arial" w:hAnsi="Arial" w:cs="Arial"/>
                <w:color w:val="000000"/>
                <w:sz w:val="18"/>
                <w:szCs w:val="18"/>
              </w:rPr>
              <w:t>, Tel.:</w:t>
            </w:r>
          </w:p>
        </w:tc>
        <w:tc>
          <w:tcPr>
            <w:tcW w:w="2537" w:type="dxa"/>
            <w:tcBorders>
              <w:bottom w:val="single" w:sz="4" w:space="0" w:color="auto"/>
            </w:tcBorders>
          </w:tcPr>
          <w:p w:rsidR="0085723F" w:rsidRPr="00401D68" w:rsidRDefault="00CC7806" w:rsidP="007E64B0">
            <w:pPr>
              <w:spacing w:before="60" w:after="6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begin">
                <w:ffData>
                  <w:name w:val="Tel1"/>
                  <w:enabled/>
                  <w:calcOnExit w:val="0"/>
                  <w:textInput/>
                </w:ffData>
              </w:fldChar>
            </w:r>
            <w:bookmarkStart w:id="18" w:name="Tel1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instrText xml:space="preserve"> FORMTEXT </w:instrText>
            </w:r>
            <w:r w:rsidR="00757A52" w:rsidRPr="00CC7806">
              <w:rPr>
                <w:rFonts w:ascii="Courier New" w:hAnsi="Courier New" w:cs="Courier New"/>
                <w:color w:val="000000"/>
                <w:sz w:val="20"/>
                <w:szCs w:val="20"/>
              </w:rPr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separate"/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end"/>
            </w:r>
            <w:bookmarkEnd w:id="18"/>
          </w:p>
        </w:tc>
      </w:tr>
      <w:tr w:rsidR="0085723F" w:rsidRPr="00401D68">
        <w:tc>
          <w:tcPr>
            <w:tcW w:w="828" w:type="dxa"/>
          </w:tcPr>
          <w:p w:rsidR="0085723F" w:rsidRPr="009F4959" w:rsidRDefault="0085723F" w:rsidP="007E64B0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4959">
              <w:rPr>
                <w:rFonts w:ascii="Arial" w:hAnsi="Arial" w:cs="Arial"/>
                <w:color w:val="000000"/>
                <w:sz w:val="18"/>
                <w:szCs w:val="18"/>
              </w:rPr>
              <w:t>SRA 1: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85723F" w:rsidRPr="00401D68" w:rsidRDefault="00CC7806" w:rsidP="007E64B0">
            <w:pPr>
              <w:spacing w:before="60" w:after="6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begin">
                <w:ffData>
                  <w:name w:val="SRA1"/>
                  <w:enabled/>
                  <w:calcOnExit w:val="0"/>
                  <w:textInput/>
                </w:ffData>
              </w:fldChar>
            </w:r>
            <w:bookmarkStart w:id="19" w:name="SRA1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instrText xml:space="preserve"> FORMTEXT </w:instrText>
            </w:r>
            <w:r w:rsidR="00757A52" w:rsidRPr="00CC7806">
              <w:rPr>
                <w:rFonts w:ascii="Courier New" w:hAnsi="Courier New" w:cs="Courier New"/>
                <w:color w:val="000000"/>
                <w:sz w:val="20"/>
                <w:szCs w:val="20"/>
              </w:rPr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separate"/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720" w:type="dxa"/>
          </w:tcPr>
          <w:p w:rsidR="0085723F" w:rsidRPr="00401D68" w:rsidRDefault="0085723F" w:rsidP="007E64B0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4959">
              <w:rPr>
                <w:rFonts w:ascii="Arial" w:hAnsi="Arial" w:cs="Arial"/>
                <w:color w:val="000000"/>
                <w:sz w:val="18"/>
                <w:szCs w:val="18"/>
              </w:rPr>
              <w:t>, Tel.:</w:t>
            </w: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</w:tcPr>
          <w:p w:rsidR="0085723F" w:rsidRPr="00401D68" w:rsidRDefault="00CC7806" w:rsidP="007E64B0">
            <w:pPr>
              <w:spacing w:before="60" w:after="6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begin">
                <w:ffData>
                  <w:name w:val="Tel2"/>
                  <w:enabled/>
                  <w:calcOnExit w:val="0"/>
                  <w:textInput/>
                </w:ffData>
              </w:fldChar>
            </w:r>
            <w:bookmarkStart w:id="20" w:name="Tel2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instrText xml:space="preserve"> FORMTEXT </w:instrText>
            </w:r>
            <w:r w:rsidR="00757A52" w:rsidRPr="00CC7806">
              <w:rPr>
                <w:rFonts w:ascii="Courier New" w:hAnsi="Courier New" w:cs="Courier New"/>
                <w:color w:val="000000"/>
                <w:sz w:val="20"/>
                <w:szCs w:val="20"/>
              </w:rPr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separate"/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end"/>
            </w:r>
            <w:bookmarkEnd w:id="20"/>
          </w:p>
        </w:tc>
      </w:tr>
      <w:tr w:rsidR="0085723F" w:rsidRPr="00401D68">
        <w:tc>
          <w:tcPr>
            <w:tcW w:w="828" w:type="dxa"/>
          </w:tcPr>
          <w:p w:rsidR="0085723F" w:rsidRPr="009F4959" w:rsidRDefault="0085723F" w:rsidP="007E64B0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4959">
              <w:rPr>
                <w:rFonts w:ascii="Arial" w:hAnsi="Arial" w:cs="Arial"/>
                <w:color w:val="000000"/>
                <w:sz w:val="18"/>
                <w:szCs w:val="18"/>
              </w:rPr>
              <w:t>SRA 2: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85723F" w:rsidRPr="00401D68" w:rsidRDefault="00CC7806" w:rsidP="007E64B0">
            <w:pPr>
              <w:spacing w:before="60" w:after="6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begin">
                <w:ffData>
                  <w:name w:val="SRA2"/>
                  <w:enabled/>
                  <w:calcOnExit w:val="0"/>
                  <w:textInput/>
                </w:ffData>
              </w:fldChar>
            </w:r>
            <w:bookmarkStart w:id="21" w:name="SRA2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instrText xml:space="preserve"> FORMTEXT </w:instrText>
            </w:r>
            <w:r w:rsidR="00757A52" w:rsidRPr="00CC7806">
              <w:rPr>
                <w:rFonts w:ascii="Courier New" w:hAnsi="Courier New" w:cs="Courier New"/>
                <w:color w:val="000000"/>
                <w:sz w:val="20"/>
                <w:szCs w:val="20"/>
              </w:rPr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separate"/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720" w:type="dxa"/>
          </w:tcPr>
          <w:p w:rsidR="0085723F" w:rsidRPr="00401D68" w:rsidRDefault="0085723F" w:rsidP="007E64B0">
            <w:pPr>
              <w:shd w:val="clear" w:color="auto" w:fill="FFFFFF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4959">
              <w:rPr>
                <w:rFonts w:ascii="Arial" w:hAnsi="Arial" w:cs="Arial"/>
                <w:color w:val="000000"/>
                <w:sz w:val="18"/>
                <w:szCs w:val="18"/>
              </w:rPr>
              <w:t>, Tel.:</w:t>
            </w: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</w:tcPr>
          <w:p w:rsidR="0085723F" w:rsidRPr="00401D68" w:rsidRDefault="00CC7806" w:rsidP="007E64B0">
            <w:pPr>
              <w:spacing w:before="60" w:after="6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begin">
                <w:ffData>
                  <w:name w:val="Tel3"/>
                  <w:enabled/>
                  <w:calcOnExit w:val="0"/>
                  <w:textInput/>
                </w:ffData>
              </w:fldChar>
            </w:r>
            <w:bookmarkStart w:id="22" w:name="Tel3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instrText xml:space="preserve"> FORMTEXT </w:instrText>
            </w:r>
            <w:r w:rsidR="00757A52" w:rsidRPr="00CC7806">
              <w:rPr>
                <w:rFonts w:ascii="Courier New" w:hAnsi="Courier New" w:cs="Courier New"/>
                <w:color w:val="000000"/>
                <w:sz w:val="20"/>
                <w:szCs w:val="20"/>
              </w:rPr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separate"/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end"/>
            </w:r>
            <w:bookmarkEnd w:id="22"/>
          </w:p>
        </w:tc>
      </w:tr>
      <w:tr w:rsidR="0085723F" w:rsidRPr="00401D68">
        <w:tc>
          <w:tcPr>
            <w:tcW w:w="828" w:type="dxa"/>
            <w:tcBorders>
              <w:bottom w:val="single" w:sz="12" w:space="0" w:color="auto"/>
            </w:tcBorders>
          </w:tcPr>
          <w:p w:rsidR="0085723F" w:rsidRPr="00401D68" w:rsidRDefault="0085723F">
            <w:pPr>
              <w:rPr>
                <w:rFonts w:ascii="Arial" w:hAnsi="Arial" w:cs="Arial"/>
                <w:color w:val="000000"/>
                <w:w w:val="87"/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bottom w:val="single" w:sz="12" w:space="0" w:color="auto"/>
            </w:tcBorders>
          </w:tcPr>
          <w:p w:rsidR="0085723F" w:rsidRPr="00401D68" w:rsidRDefault="0085723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85723F" w:rsidRPr="00401D68" w:rsidRDefault="0085723F" w:rsidP="0085723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w w:val="91"/>
                <w:sz w:val="18"/>
                <w:szCs w:val="18"/>
              </w:rPr>
            </w:pPr>
          </w:p>
        </w:tc>
        <w:tc>
          <w:tcPr>
            <w:tcW w:w="2537" w:type="dxa"/>
            <w:tcBorders>
              <w:top w:val="single" w:sz="4" w:space="0" w:color="auto"/>
              <w:bottom w:val="single" w:sz="12" w:space="0" w:color="auto"/>
            </w:tcBorders>
          </w:tcPr>
          <w:p w:rsidR="0085723F" w:rsidRPr="00401D68" w:rsidRDefault="0085723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90581E" w:rsidRPr="00BF32B3" w:rsidRDefault="0090581E">
      <w:pPr>
        <w:rPr>
          <w:sz w:val="20"/>
          <w:szCs w:val="20"/>
        </w:rPr>
      </w:pPr>
    </w:p>
    <w:p w:rsidR="0085723F" w:rsidRPr="00401D68" w:rsidRDefault="0085723F" w:rsidP="00BF32B3">
      <w:pPr>
        <w:autoSpaceDE w:val="0"/>
        <w:autoSpaceDN w:val="0"/>
        <w:adjustRightInd w:val="0"/>
        <w:spacing w:before="60"/>
        <w:rPr>
          <w:rFonts w:ascii="Arial" w:hAnsi="Arial" w:cs="Arial"/>
          <w:b/>
          <w:bCs/>
          <w:color w:val="000000"/>
          <w:w w:val="108"/>
          <w:sz w:val="20"/>
          <w:szCs w:val="20"/>
        </w:rPr>
      </w:pPr>
      <w:r w:rsidRPr="00401D68">
        <w:rPr>
          <w:rFonts w:ascii="Arial" w:hAnsi="Arial" w:cs="Arial"/>
          <w:b/>
          <w:bCs/>
          <w:color w:val="000000"/>
          <w:w w:val="108"/>
          <w:sz w:val="20"/>
          <w:szCs w:val="20"/>
        </w:rPr>
        <w:t>Aufwandsentschädigung für Schiedsrichter (SR) und Schiedsrichter-Assistenten (SRA)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1364"/>
        <w:gridCol w:w="1381"/>
        <w:gridCol w:w="1627"/>
        <w:gridCol w:w="1115"/>
        <w:gridCol w:w="1837"/>
        <w:gridCol w:w="1147"/>
        <w:gridCol w:w="2119"/>
        <w:gridCol w:w="375"/>
      </w:tblGrid>
      <w:tr w:rsidR="0085723F" w:rsidRPr="00401D68">
        <w:tc>
          <w:tcPr>
            <w:tcW w:w="1388" w:type="dxa"/>
          </w:tcPr>
          <w:p w:rsidR="0085723F" w:rsidRPr="00401D68" w:rsidRDefault="0085723F" w:rsidP="007E64B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01D68">
              <w:rPr>
                <w:rFonts w:ascii="Arial" w:hAnsi="Arial" w:cs="Arial"/>
                <w:b/>
                <w:color w:val="000000"/>
                <w:sz w:val="18"/>
                <w:szCs w:val="18"/>
              </w:rPr>
              <w:t>SR:</w:t>
            </w:r>
          </w:p>
        </w:tc>
        <w:tc>
          <w:tcPr>
            <w:tcW w:w="1388" w:type="dxa"/>
          </w:tcPr>
          <w:p w:rsidR="0085723F" w:rsidRPr="009F4959" w:rsidRDefault="0085723F" w:rsidP="007E64B0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4959">
              <w:rPr>
                <w:rFonts w:ascii="Arial" w:hAnsi="Arial" w:cs="Arial"/>
                <w:color w:val="000000"/>
                <w:sz w:val="18"/>
                <w:szCs w:val="18"/>
              </w:rPr>
              <w:t>Fahrtkosten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85723F" w:rsidRPr="00401D68" w:rsidRDefault="007E64B0" w:rsidP="003974E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begin">
                <w:ffData>
                  <w:name w:val="Fahrtkosten1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3" w:name="Fahrtkosten1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instrText xml:space="preserve"> FORMTEXT </w:instrText>
            </w:r>
            <w:r w:rsidR="00DF58FB" w:rsidRPr="00DF58FB">
              <w:rPr>
                <w:rFonts w:ascii="Courier New" w:hAnsi="Courier New" w:cs="Courier New"/>
                <w:color w:val="000000"/>
                <w:sz w:val="20"/>
                <w:szCs w:val="20"/>
              </w:rPr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separate"/>
            </w:r>
            <w:r w:rsidR="002762F9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2762F9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2762F9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2762F9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2762F9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124" w:type="dxa"/>
          </w:tcPr>
          <w:p w:rsidR="0085723F" w:rsidRPr="009F4959" w:rsidRDefault="0085723F" w:rsidP="007E64B0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4959">
              <w:rPr>
                <w:rFonts w:ascii="Arial" w:hAnsi="Arial" w:cs="Arial"/>
                <w:color w:val="000000"/>
                <w:sz w:val="18"/>
                <w:szCs w:val="18"/>
              </w:rPr>
              <w:t>€, Spesen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85723F" w:rsidRPr="00401D68" w:rsidRDefault="00525E7D" w:rsidP="003974E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begin">
                <w:ffData>
                  <w:name w:val="Spesen1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4" w:name="Spesen1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instrText xml:space="preserve"> FORMTEXT </w:instrText>
            </w:r>
            <w:r w:rsidR="00DF58FB" w:rsidRPr="00DF58FB">
              <w:rPr>
                <w:rFonts w:ascii="Courier New" w:hAnsi="Courier New" w:cs="Courier New"/>
                <w:color w:val="000000"/>
                <w:sz w:val="20"/>
                <w:szCs w:val="20"/>
              </w:rPr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separate"/>
            </w:r>
            <w:r w:rsidR="002762F9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2762F9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2762F9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2762F9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2762F9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147" w:type="dxa"/>
          </w:tcPr>
          <w:p w:rsidR="0085723F" w:rsidRPr="009F4959" w:rsidRDefault="0085723F" w:rsidP="007E64B0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1D68">
              <w:rPr>
                <w:rFonts w:ascii="Arial" w:hAnsi="Arial" w:cs="Arial"/>
                <w:color w:val="000000"/>
                <w:sz w:val="18"/>
                <w:szCs w:val="18"/>
              </w:rPr>
              <w:t>€, gesamt</w:t>
            </w:r>
          </w:p>
        </w:tc>
        <w:bookmarkStart w:id="25" w:name="E_gesamt1"/>
        <w:tc>
          <w:tcPr>
            <w:tcW w:w="2160" w:type="dxa"/>
            <w:tcBorders>
              <w:bottom w:val="single" w:sz="4" w:space="0" w:color="auto"/>
            </w:tcBorders>
          </w:tcPr>
          <w:p w:rsidR="0085723F" w:rsidRPr="00401D68" w:rsidRDefault="00F31D86" w:rsidP="003974E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begin">
                <w:ffData>
                  <w:name w:val="E_gesamt1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instrText xml:space="preserve"> FORMTEXT </w:instrText>
            </w:r>
            <w:r w:rsidR="00C70A11" w:rsidRPr="00F31D86">
              <w:rPr>
                <w:rFonts w:ascii="Courier New" w:hAnsi="Courier New" w:cs="Courier New"/>
                <w:color w:val="000000"/>
                <w:sz w:val="20"/>
                <w:szCs w:val="20"/>
              </w:rPr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377" w:type="dxa"/>
          </w:tcPr>
          <w:p w:rsidR="0085723F" w:rsidRPr="00401D68" w:rsidRDefault="0085723F" w:rsidP="007E64B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1D68">
              <w:rPr>
                <w:rFonts w:ascii="Arial" w:hAnsi="Arial" w:cs="Arial"/>
                <w:color w:val="000000"/>
                <w:sz w:val="18"/>
                <w:szCs w:val="18"/>
              </w:rPr>
              <w:t>€</w:t>
            </w:r>
          </w:p>
        </w:tc>
      </w:tr>
      <w:tr w:rsidR="007E64B0" w:rsidRPr="007E64B0">
        <w:tc>
          <w:tcPr>
            <w:tcW w:w="1388" w:type="dxa"/>
          </w:tcPr>
          <w:p w:rsidR="007E64B0" w:rsidRPr="007E64B0" w:rsidRDefault="007E64B0" w:rsidP="007E64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6"/>
                <w:szCs w:val="6"/>
              </w:rPr>
            </w:pPr>
          </w:p>
        </w:tc>
        <w:tc>
          <w:tcPr>
            <w:tcW w:w="1388" w:type="dxa"/>
          </w:tcPr>
          <w:p w:rsidR="007E64B0" w:rsidRPr="007E64B0" w:rsidRDefault="007E64B0" w:rsidP="007E64B0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1652" w:type="dxa"/>
            <w:tcBorders>
              <w:top w:val="single" w:sz="4" w:space="0" w:color="auto"/>
            </w:tcBorders>
          </w:tcPr>
          <w:p w:rsidR="007E64B0" w:rsidRPr="007E64B0" w:rsidRDefault="007E64B0" w:rsidP="007E64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6"/>
                <w:szCs w:val="6"/>
              </w:rPr>
            </w:pPr>
          </w:p>
        </w:tc>
        <w:tc>
          <w:tcPr>
            <w:tcW w:w="1124" w:type="dxa"/>
          </w:tcPr>
          <w:p w:rsidR="007E64B0" w:rsidRPr="007E64B0" w:rsidRDefault="007E64B0" w:rsidP="007E64B0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7E64B0" w:rsidRPr="007E64B0" w:rsidRDefault="007E64B0" w:rsidP="007E64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6"/>
                <w:szCs w:val="6"/>
              </w:rPr>
            </w:pPr>
          </w:p>
        </w:tc>
        <w:tc>
          <w:tcPr>
            <w:tcW w:w="1147" w:type="dxa"/>
          </w:tcPr>
          <w:p w:rsidR="007E64B0" w:rsidRPr="007E64B0" w:rsidRDefault="007E64B0" w:rsidP="007E64B0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7E64B0" w:rsidRPr="007E64B0" w:rsidRDefault="007E64B0" w:rsidP="007E64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6"/>
                <w:szCs w:val="6"/>
              </w:rPr>
            </w:pPr>
          </w:p>
        </w:tc>
        <w:tc>
          <w:tcPr>
            <w:tcW w:w="377" w:type="dxa"/>
          </w:tcPr>
          <w:p w:rsidR="007E64B0" w:rsidRPr="007E64B0" w:rsidRDefault="007E64B0" w:rsidP="007E64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  <w:tr w:rsidR="0085723F" w:rsidRPr="00401D68">
        <w:tc>
          <w:tcPr>
            <w:tcW w:w="1388" w:type="dxa"/>
          </w:tcPr>
          <w:p w:rsidR="0085723F" w:rsidRPr="00401D68" w:rsidRDefault="0085723F" w:rsidP="007E64B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01D68">
              <w:rPr>
                <w:rFonts w:ascii="Arial" w:hAnsi="Arial" w:cs="Arial"/>
                <w:b/>
                <w:color w:val="000000"/>
                <w:sz w:val="18"/>
                <w:szCs w:val="18"/>
              </w:rPr>
              <w:t>SRA 1:</w:t>
            </w:r>
          </w:p>
        </w:tc>
        <w:tc>
          <w:tcPr>
            <w:tcW w:w="1388" w:type="dxa"/>
          </w:tcPr>
          <w:p w:rsidR="0085723F" w:rsidRPr="009F4959" w:rsidRDefault="0085723F" w:rsidP="007E64B0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4959">
              <w:rPr>
                <w:rFonts w:ascii="Arial" w:hAnsi="Arial" w:cs="Arial"/>
                <w:color w:val="000000"/>
                <w:sz w:val="18"/>
                <w:szCs w:val="18"/>
              </w:rPr>
              <w:t>Fahrtkosten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85723F" w:rsidRPr="00401D68" w:rsidRDefault="007E64B0" w:rsidP="003974E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begin">
                <w:ffData>
                  <w:name w:val="Fahrtkosten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6" w:name="Fahrtkosten2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instrText xml:space="preserve"> FORMTEXT </w:instrText>
            </w:r>
            <w:r w:rsidR="00DF58FB" w:rsidRPr="00DF58FB">
              <w:rPr>
                <w:rFonts w:ascii="Courier New" w:hAnsi="Courier New" w:cs="Courier New"/>
                <w:color w:val="000000"/>
                <w:sz w:val="20"/>
                <w:szCs w:val="20"/>
              </w:rPr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separate"/>
            </w:r>
            <w:r w:rsidR="009F6004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9F6004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9F6004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9F6004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9F6004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124" w:type="dxa"/>
          </w:tcPr>
          <w:p w:rsidR="0085723F" w:rsidRPr="009F4959" w:rsidRDefault="0085723F" w:rsidP="007E64B0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4959">
              <w:rPr>
                <w:rFonts w:ascii="Arial" w:hAnsi="Arial" w:cs="Arial"/>
                <w:color w:val="000000"/>
                <w:sz w:val="18"/>
                <w:szCs w:val="18"/>
              </w:rPr>
              <w:t>€, Spesen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85723F" w:rsidRPr="00401D68" w:rsidRDefault="007E64B0" w:rsidP="003974E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begin">
                <w:ffData>
                  <w:name w:val="Spesen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7" w:name="Spesen2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instrText xml:space="preserve"> FORMTEXT </w:instrText>
            </w:r>
            <w:r w:rsidR="00DF58FB" w:rsidRPr="00DF58FB">
              <w:rPr>
                <w:rFonts w:ascii="Courier New" w:hAnsi="Courier New" w:cs="Courier New"/>
                <w:color w:val="000000"/>
                <w:sz w:val="20"/>
                <w:szCs w:val="20"/>
              </w:rPr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separate"/>
            </w:r>
            <w:r w:rsidR="009F6004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9F6004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9F6004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9F6004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9F6004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147" w:type="dxa"/>
          </w:tcPr>
          <w:p w:rsidR="0085723F" w:rsidRPr="009F4959" w:rsidRDefault="0085723F" w:rsidP="007E64B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1D68">
              <w:rPr>
                <w:rFonts w:ascii="Arial" w:hAnsi="Arial" w:cs="Arial"/>
                <w:color w:val="000000"/>
                <w:sz w:val="18"/>
                <w:szCs w:val="18"/>
              </w:rPr>
              <w:t>€, gesamt</w:t>
            </w:r>
          </w:p>
        </w:tc>
        <w:bookmarkStart w:id="28" w:name="E_gesamt2"/>
        <w:tc>
          <w:tcPr>
            <w:tcW w:w="2160" w:type="dxa"/>
            <w:tcBorders>
              <w:bottom w:val="single" w:sz="4" w:space="0" w:color="auto"/>
            </w:tcBorders>
          </w:tcPr>
          <w:p w:rsidR="0085723F" w:rsidRPr="00401D68" w:rsidRDefault="00F31D86" w:rsidP="003974E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begin">
                <w:ffData>
                  <w:name w:val="E_gesamt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instrText xml:space="preserve"> FORMTEXT </w:instrText>
            </w:r>
            <w:r w:rsidR="00C70A11" w:rsidRPr="00F31D86">
              <w:rPr>
                <w:rFonts w:ascii="Courier New" w:hAnsi="Courier New" w:cs="Courier New"/>
                <w:color w:val="000000"/>
                <w:sz w:val="20"/>
                <w:szCs w:val="20"/>
              </w:rPr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377" w:type="dxa"/>
          </w:tcPr>
          <w:p w:rsidR="0085723F" w:rsidRPr="00401D68" w:rsidRDefault="0085723F" w:rsidP="007E64B0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1D68">
              <w:rPr>
                <w:rFonts w:ascii="Arial" w:hAnsi="Arial" w:cs="Arial"/>
                <w:color w:val="000000"/>
                <w:sz w:val="18"/>
                <w:szCs w:val="18"/>
              </w:rPr>
              <w:t>€</w:t>
            </w:r>
          </w:p>
        </w:tc>
      </w:tr>
      <w:tr w:rsidR="007E64B0" w:rsidRPr="007E64B0">
        <w:tc>
          <w:tcPr>
            <w:tcW w:w="1388" w:type="dxa"/>
          </w:tcPr>
          <w:p w:rsidR="007E64B0" w:rsidRPr="007E64B0" w:rsidRDefault="007E64B0" w:rsidP="007E64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6"/>
                <w:szCs w:val="6"/>
              </w:rPr>
            </w:pPr>
          </w:p>
        </w:tc>
        <w:tc>
          <w:tcPr>
            <w:tcW w:w="1388" w:type="dxa"/>
          </w:tcPr>
          <w:p w:rsidR="007E64B0" w:rsidRPr="007E64B0" w:rsidRDefault="007E64B0" w:rsidP="007E64B0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1652" w:type="dxa"/>
            <w:tcBorders>
              <w:top w:val="single" w:sz="4" w:space="0" w:color="auto"/>
            </w:tcBorders>
          </w:tcPr>
          <w:p w:rsidR="007E64B0" w:rsidRPr="007E64B0" w:rsidRDefault="007E64B0" w:rsidP="007E64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6"/>
                <w:szCs w:val="6"/>
              </w:rPr>
            </w:pPr>
          </w:p>
        </w:tc>
        <w:tc>
          <w:tcPr>
            <w:tcW w:w="1124" w:type="dxa"/>
          </w:tcPr>
          <w:p w:rsidR="007E64B0" w:rsidRPr="007E64B0" w:rsidRDefault="007E64B0" w:rsidP="007E64B0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7E64B0" w:rsidRPr="007E64B0" w:rsidRDefault="007E64B0" w:rsidP="007E64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6"/>
                <w:szCs w:val="6"/>
              </w:rPr>
            </w:pPr>
          </w:p>
        </w:tc>
        <w:tc>
          <w:tcPr>
            <w:tcW w:w="1147" w:type="dxa"/>
          </w:tcPr>
          <w:p w:rsidR="007E64B0" w:rsidRPr="007E64B0" w:rsidRDefault="007E64B0" w:rsidP="007E64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7E64B0" w:rsidRPr="007E64B0" w:rsidRDefault="007E64B0" w:rsidP="007E64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6"/>
                <w:szCs w:val="6"/>
              </w:rPr>
            </w:pPr>
          </w:p>
        </w:tc>
        <w:tc>
          <w:tcPr>
            <w:tcW w:w="377" w:type="dxa"/>
          </w:tcPr>
          <w:p w:rsidR="007E64B0" w:rsidRPr="007E64B0" w:rsidRDefault="007E64B0" w:rsidP="007E64B0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  <w:tr w:rsidR="0085723F" w:rsidRPr="00401D68">
        <w:tc>
          <w:tcPr>
            <w:tcW w:w="1388" w:type="dxa"/>
          </w:tcPr>
          <w:p w:rsidR="0085723F" w:rsidRPr="00401D68" w:rsidRDefault="0085723F" w:rsidP="007E64B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01D68">
              <w:rPr>
                <w:rFonts w:ascii="Arial" w:hAnsi="Arial" w:cs="Arial"/>
                <w:b/>
                <w:color w:val="000000"/>
                <w:sz w:val="18"/>
                <w:szCs w:val="18"/>
              </w:rPr>
              <w:t>SRA 2:</w:t>
            </w:r>
          </w:p>
        </w:tc>
        <w:tc>
          <w:tcPr>
            <w:tcW w:w="1388" w:type="dxa"/>
          </w:tcPr>
          <w:p w:rsidR="0085723F" w:rsidRPr="009F4959" w:rsidRDefault="0085723F" w:rsidP="007E64B0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4959">
              <w:rPr>
                <w:rFonts w:ascii="Arial" w:hAnsi="Arial" w:cs="Arial"/>
                <w:color w:val="000000"/>
                <w:sz w:val="18"/>
                <w:szCs w:val="18"/>
              </w:rPr>
              <w:t>Fahrtkosten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85723F" w:rsidRPr="00401D68" w:rsidRDefault="007E64B0" w:rsidP="003974E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begin">
                <w:ffData>
                  <w:name w:val="Fahrtkosten3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9" w:name="Fahrtkosten3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instrText xml:space="preserve"> FORMTEXT </w:instrText>
            </w:r>
            <w:r w:rsidR="00DF58FB" w:rsidRPr="00DF58FB">
              <w:rPr>
                <w:rFonts w:ascii="Courier New" w:hAnsi="Courier New" w:cs="Courier New"/>
                <w:color w:val="000000"/>
                <w:sz w:val="20"/>
                <w:szCs w:val="20"/>
              </w:rPr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separate"/>
            </w:r>
            <w:r w:rsidR="002762F9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2762F9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2762F9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2762F9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2762F9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124" w:type="dxa"/>
          </w:tcPr>
          <w:p w:rsidR="0085723F" w:rsidRPr="009F4959" w:rsidRDefault="0085723F" w:rsidP="007E64B0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4959">
              <w:rPr>
                <w:rFonts w:ascii="Arial" w:hAnsi="Arial" w:cs="Arial"/>
                <w:color w:val="000000"/>
                <w:sz w:val="18"/>
                <w:szCs w:val="18"/>
              </w:rPr>
              <w:t>€, Spesen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85723F" w:rsidRPr="00401D68" w:rsidRDefault="007E64B0" w:rsidP="003974E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begin">
                <w:ffData>
                  <w:name w:val="Spesen3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0" w:name="Spesen3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instrText xml:space="preserve"> FORMTEXT </w:instrText>
            </w:r>
            <w:r w:rsidR="00DF58FB" w:rsidRPr="00DF58FB">
              <w:rPr>
                <w:rFonts w:ascii="Courier New" w:hAnsi="Courier New" w:cs="Courier New"/>
                <w:color w:val="000000"/>
                <w:sz w:val="20"/>
                <w:szCs w:val="20"/>
              </w:rPr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separate"/>
            </w:r>
            <w:r w:rsidR="002762F9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2762F9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2762F9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2762F9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2762F9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147" w:type="dxa"/>
          </w:tcPr>
          <w:p w:rsidR="0085723F" w:rsidRPr="009F4959" w:rsidRDefault="0085723F" w:rsidP="007E64B0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1D68">
              <w:rPr>
                <w:rFonts w:ascii="Arial" w:hAnsi="Arial" w:cs="Arial"/>
                <w:color w:val="000000"/>
                <w:sz w:val="18"/>
                <w:szCs w:val="18"/>
              </w:rPr>
              <w:t>€, gesamt</w:t>
            </w:r>
          </w:p>
        </w:tc>
        <w:bookmarkStart w:id="31" w:name="E_gesamt3"/>
        <w:tc>
          <w:tcPr>
            <w:tcW w:w="2160" w:type="dxa"/>
            <w:tcBorders>
              <w:bottom w:val="single" w:sz="4" w:space="0" w:color="auto"/>
            </w:tcBorders>
          </w:tcPr>
          <w:p w:rsidR="0085723F" w:rsidRPr="00401D68" w:rsidRDefault="00F31D86" w:rsidP="003974E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begin">
                <w:ffData>
                  <w:name w:val="E_gesamt3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instrText xml:space="preserve"> FORMTEXT </w:instrText>
            </w:r>
            <w:r w:rsidR="00C70A11" w:rsidRPr="00F31D86">
              <w:rPr>
                <w:rFonts w:ascii="Courier New" w:hAnsi="Courier New" w:cs="Courier New"/>
                <w:color w:val="000000"/>
                <w:sz w:val="20"/>
                <w:szCs w:val="20"/>
              </w:rPr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377" w:type="dxa"/>
          </w:tcPr>
          <w:p w:rsidR="0085723F" w:rsidRPr="00401D68" w:rsidRDefault="0085723F" w:rsidP="007E64B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1D68">
              <w:rPr>
                <w:rFonts w:ascii="Arial" w:hAnsi="Arial" w:cs="Arial"/>
                <w:color w:val="000000"/>
                <w:sz w:val="18"/>
                <w:szCs w:val="18"/>
              </w:rPr>
              <w:t>€</w:t>
            </w:r>
          </w:p>
        </w:tc>
      </w:tr>
      <w:tr w:rsidR="0085723F" w:rsidRPr="007E64B0">
        <w:tc>
          <w:tcPr>
            <w:tcW w:w="1388" w:type="dxa"/>
          </w:tcPr>
          <w:p w:rsidR="0085723F" w:rsidRPr="007E64B0" w:rsidRDefault="0085723F" w:rsidP="007E64B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</w:tcPr>
          <w:p w:rsidR="0085723F" w:rsidRPr="007E64B0" w:rsidRDefault="0085723F" w:rsidP="007E64B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w w:val="93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</w:tcBorders>
          </w:tcPr>
          <w:p w:rsidR="0085723F" w:rsidRPr="007E64B0" w:rsidRDefault="0085723F" w:rsidP="007E64B0">
            <w:pPr>
              <w:autoSpaceDE w:val="0"/>
              <w:autoSpaceDN w:val="0"/>
              <w:adjustRightInd w:val="0"/>
              <w:spacing w:before="60" w:after="6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</w:tcPr>
          <w:p w:rsidR="0085723F" w:rsidRPr="007E64B0" w:rsidRDefault="0085723F" w:rsidP="007E64B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w w:val="91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85723F" w:rsidRPr="007E64B0" w:rsidRDefault="0085723F" w:rsidP="007E64B0">
            <w:pPr>
              <w:autoSpaceDE w:val="0"/>
              <w:autoSpaceDN w:val="0"/>
              <w:adjustRightInd w:val="0"/>
              <w:spacing w:before="60" w:after="6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85723F" w:rsidRPr="007E64B0" w:rsidRDefault="000D6560" w:rsidP="007E64B0">
            <w:pPr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4B0">
              <w:rPr>
                <w:rFonts w:ascii="Arial" w:hAnsi="Arial" w:cs="Arial"/>
                <w:color w:val="000000"/>
                <w:sz w:val="18"/>
                <w:szCs w:val="18"/>
              </w:rPr>
              <w:t>zusammen:</w:t>
            </w:r>
          </w:p>
        </w:tc>
        <w:bookmarkStart w:id="32" w:name="E_gesamtSumme"/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85723F" w:rsidRPr="007E64B0" w:rsidRDefault="00F31D86" w:rsidP="003974E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begin">
                <w:ffData>
                  <w:name w:val="E_gesamtSumme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instrText xml:space="preserve"> FORMTEXT </w:instrText>
            </w:r>
            <w:r w:rsidR="00C70A11" w:rsidRPr="00F31D86">
              <w:rPr>
                <w:rFonts w:ascii="Courier New" w:hAnsi="Courier New" w:cs="Courier New"/>
                <w:color w:val="000000"/>
                <w:sz w:val="20"/>
                <w:szCs w:val="20"/>
              </w:rPr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377" w:type="dxa"/>
          </w:tcPr>
          <w:p w:rsidR="0085723F" w:rsidRPr="007E64B0" w:rsidRDefault="000D6560" w:rsidP="007E64B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4B0">
              <w:rPr>
                <w:rFonts w:ascii="Arial" w:hAnsi="Arial" w:cs="Arial"/>
                <w:color w:val="000000"/>
                <w:sz w:val="18"/>
                <w:szCs w:val="18"/>
              </w:rPr>
              <w:t>€</w:t>
            </w:r>
          </w:p>
        </w:tc>
      </w:tr>
    </w:tbl>
    <w:p w:rsidR="0085723F" w:rsidRPr="00401D68" w:rsidRDefault="0085723F" w:rsidP="00BF32B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0D6560" w:rsidRPr="00525D08" w:rsidRDefault="000D6560" w:rsidP="00525D08">
      <w:pPr>
        <w:autoSpaceDE w:val="0"/>
        <w:autoSpaceDN w:val="0"/>
        <w:adjustRightInd w:val="0"/>
        <w:spacing w:before="60" w:after="60" w:line="360" w:lineRule="auto"/>
        <w:ind w:left="-181"/>
        <w:rPr>
          <w:rFonts w:ascii="Arial" w:hAnsi="Arial" w:cs="Arial"/>
          <w:color w:val="000000"/>
          <w:sz w:val="18"/>
          <w:szCs w:val="18"/>
        </w:rPr>
      </w:pPr>
      <w:r w:rsidRPr="00525D08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Nur auszufüllen und von den Mannschaftsführern vor dem Spiel zu unterschreiben, wenn der Schiedsrichter nicht erschienen ist </w:t>
      </w:r>
      <w:r w:rsidR="00525D08" w:rsidRPr="00525D08">
        <w:rPr>
          <w:rFonts w:ascii="Arial" w:hAnsi="Arial" w:cs="Arial"/>
          <w:b/>
          <w:bCs/>
          <w:color w:val="000000"/>
          <w:sz w:val="18"/>
          <w:szCs w:val="18"/>
          <w:u w:val="single"/>
        </w:rPr>
        <w:br/>
      </w:r>
      <w:r w:rsidRPr="00525D08">
        <w:rPr>
          <w:rFonts w:ascii="Arial" w:hAnsi="Arial" w:cs="Arial"/>
          <w:color w:val="000000"/>
          <w:sz w:val="18"/>
          <w:szCs w:val="18"/>
        </w:rPr>
        <w:t>Da der angesetzte Schiedsrichter nicht erschienen ist, haben wir uns vor dem Spiel auf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825"/>
        <w:gridCol w:w="3556"/>
        <w:gridCol w:w="1235"/>
        <w:gridCol w:w="2837"/>
        <w:gridCol w:w="2512"/>
      </w:tblGrid>
      <w:tr w:rsidR="000D6560" w:rsidRPr="00401D68">
        <w:tc>
          <w:tcPr>
            <w:tcW w:w="828" w:type="dxa"/>
          </w:tcPr>
          <w:p w:rsidR="000D6560" w:rsidRPr="00401D68" w:rsidRDefault="000D6560">
            <w:r w:rsidRPr="009F4959">
              <w:rPr>
                <w:rFonts w:ascii="Arial" w:hAnsi="Arial" w:cs="Arial"/>
                <w:color w:val="000000"/>
                <w:sz w:val="18"/>
                <w:szCs w:val="18"/>
              </w:rPr>
              <w:t>Herrn</w:t>
            </w: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:rsidR="000D6560" w:rsidRPr="00401D68" w:rsidRDefault="00525E7D"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begin">
                <w:ffData>
                  <w:name w:val="Herrn"/>
                  <w:enabled/>
                  <w:calcOnExit w:val="0"/>
                  <w:textInput/>
                </w:ffData>
              </w:fldChar>
            </w:r>
            <w:bookmarkStart w:id="33" w:name="Herrn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instrText xml:space="preserve"> FORMTEXT </w:instrText>
            </w:r>
            <w:r w:rsidR="00EE3BE1" w:rsidRPr="00525E7D">
              <w:rPr>
                <w:rFonts w:ascii="Courier New" w:hAnsi="Courier New" w:cs="Courier New"/>
                <w:color w:val="000000"/>
                <w:sz w:val="20"/>
                <w:szCs w:val="20"/>
              </w:rPr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separate"/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246" w:type="dxa"/>
          </w:tcPr>
          <w:p w:rsidR="000D6560" w:rsidRPr="009F4959" w:rsidRDefault="000D65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4959">
              <w:rPr>
                <w:rFonts w:ascii="Arial" w:hAnsi="Arial" w:cs="Arial"/>
                <w:color w:val="000000"/>
                <w:sz w:val="18"/>
                <w:szCs w:val="18"/>
              </w:rPr>
              <w:t>vom Verein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0D6560" w:rsidRPr="00401D68" w:rsidRDefault="00525E7D"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begin">
                <w:ffData>
                  <w:name w:val="vomVerein"/>
                  <w:enabled/>
                  <w:calcOnExit w:val="0"/>
                  <w:textInput/>
                </w:ffData>
              </w:fldChar>
            </w:r>
            <w:bookmarkStart w:id="34" w:name="vomVerein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instrText xml:space="preserve"> FORMTEXT </w:instrText>
            </w:r>
            <w:r w:rsidR="00EE3BE1" w:rsidRPr="00525E7D">
              <w:rPr>
                <w:rFonts w:ascii="Courier New" w:hAnsi="Courier New" w:cs="Courier New"/>
                <w:color w:val="000000"/>
                <w:sz w:val="20"/>
                <w:szCs w:val="20"/>
              </w:rPr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separate"/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2537" w:type="dxa"/>
          </w:tcPr>
          <w:p w:rsidR="000D6560" w:rsidRPr="009F4959" w:rsidRDefault="000D65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4959">
              <w:rPr>
                <w:rFonts w:ascii="Arial" w:hAnsi="Arial" w:cs="Arial"/>
                <w:color w:val="000000"/>
                <w:sz w:val="18"/>
                <w:szCs w:val="18"/>
              </w:rPr>
              <w:t>als Schiedsrichter geeinigt</w:t>
            </w:r>
            <w:r w:rsidR="00E3340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0D6560" w:rsidRPr="00401D68">
        <w:tc>
          <w:tcPr>
            <w:tcW w:w="11105" w:type="dxa"/>
            <w:gridSpan w:val="5"/>
            <w:tcBorders>
              <w:bottom w:val="single" w:sz="4" w:space="0" w:color="auto"/>
            </w:tcBorders>
          </w:tcPr>
          <w:p w:rsidR="000D6560" w:rsidRPr="00401D68" w:rsidRDefault="000D6560">
            <w:pPr>
              <w:rPr>
                <w:rFonts w:ascii="Arial" w:hAnsi="Arial" w:cs="Arial"/>
                <w:color w:val="000000"/>
                <w:w w:val="95"/>
                <w:sz w:val="52"/>
                <w:szCs w:val="52"/>
              </w:rPr>
            </w:pPr>
          </w:p>
        </w:tc>
      </w:tr>
      <w:tr w:rsidR="000D6560" w:rsidRPr="00401D68">
        <w:tc>
          <w:tcPr>
            <w:tcW w:w="111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D6560" w:rsidRPr="00401D68" w:rsidRDefault="000D6560" w:rsidP="000D65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1D68">
              <w:rPr>
                <w:rFonts w:ascii="Arial" w:hAnsi="Arial" w:cs="Arial"/>
                <w:color w:val="000000"/>
                <w:sz w:val="18"/>
                <w:szCs w:val="18"/>
              </w:rPr>
              <w:t>(Unterschrift der Mannschaftsführer und Vereinszugehörigkeit)</w:t>
            </w:r>
          </w:p>
        </w:tc>
      </w:tr>
      <w:tr w:rsidR="000D6560" w:rsidRPr="00401D68">
        <w:tc>
          <w:tcPr>
            <w:tcW w:w="11105" w:type="dxa"/>
            <w:gridSpan w:val="5"/>
            <w:tcBorders>
              <w:top w:val="single" w:sz="4" w:space="0" w:color="auto"/>
            </w:tcBorders>
          </w:tcPr>
          <w:p w:rsidR="000D6560" w:rsidRPr="00401D68" w:rsidRDefault="000D6560" w:rsidP="000D65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D6560" w:rsidRPr="00401D68" w:rsidRDefault="000D6560" w:rsidP="00BF32B3">
      <w:pPr>
        <w:autoSpaceDE w:val="0"/>
        <w:autoSpaceDN w:val="0"/>
        <w:adjustRightInd w:val="0"/>
        <w:spacing w:before="60" w:after="60"/>
        <w:rPr>
          <w:rFonts w:ascii="Arial" w:hAnsi="Arial" w:cs="Arial"/>
          <w:color w:val="000000"/>
          <w:sz w:val="20"/>
          <w:szCs w:val="20"/>
        </w:rPr>
      </w:pPr>
      <w:r w:rsidRPr="00401D68">
        <w:rPr>
          <w:rFonts w:ascii="Arial" w:hAnsi="Arial" w:cs="Arial"/>
          <w:b/>
          <w:bCs/>
          <w:color w:val="000000"/>
          <w:w w:val="109"/>
          <w:sz w:val="20"/>
          <w:szCs w:val="20"/>
        </w:rPr>
        <w:t>Schiedsrichter-Bericht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1777"/>
        <w:gridCol w:w="9188"/>
      </w:tblGrid>
      <w:tr w:rsidR="000D6560" w:rsidRPr="00401D68">
        <w:tc>
          <w:tcPr>
            <w:tcW w:w="1728" w:type="dxa"/>
          </w:tcPr>
          <w:p w:rsidR="000D6560" w:rsidRPr="009F4959" w:rsidRDefault="000D6560" w:rsidP="00525D08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4959">
              <w:rPr>
                <w:rFonts w:ascii="Arial" w:hAnsi="Arial" w:cs="Arial"/>
                <w:color w:val="000000"/>
                <w:sz w:val="18"/>
                <w:szCs w:val="18"/>
              </w:rPr>
              <w:t>Platzbau:</w:t>
            </w:r>
          </w:p>
        </w:tc>
        <w:tc>
          <w:tcPr>
            <w:tcW w:w="9377" w:type="dxa"/>
          </w:tcPr>
          <w:p w:rsidR="000D6560" w:rsidRPr="00401D68" w:rsidRDefault="00565171" w:rsidP="00525D08">
            <w:pPr>
              <w:spacing w:after="6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begin">
                <w:ffData>
                  <w:name w:val="Platzbau"/>
                  <w:enabled/>
                  <w:calcOnExit w:val="0"/>
                  <w:textInput/>
                </w:ffData>
              </w:fldChar>
            </w:r>
            <w:bookmarkStart w:id="35" w:name="Platzbau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instrText xml:space="preserve"> FORMTEXT </w:instrText>
            </w:r>
            <w:r w:rsidR="009924F8" w:rsidRPr="00565171">
              <w:rPr>
                <w:rFonts w:ascii="Courier New" w:hAnsi="Courier New" w:cs="Courier New"/>
                <w:color w:val="000000"/>
                <w:sz w:val="20"/>
                <w:szCs w:val="20"/>
              </w:rPr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separate"/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end"/>
            </w:r>
            <w:bookmarkEnd w:id="35"/>
          </w:p>
        </w:tc>
      </w:tr>
      <w:tr w:rsidR="000D6560" w:rsidRPr="00401D68">
        <w:tc>
          <w:tcPr>
            <w:tcW w:w="1728" w:type="dxa"/>
          </w:tcPr>
          <w:p w:rsidR="000D6560" w:rsidRPr="009F4959" w:rsidRDefault="000D6560" w:rsidP="00525D08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4959">
              <w:rPr>
                <w:rFonts w:ascii="Arial" w:hAnsi="Arial" w:cs="Arial"/>
                <w:color w:val="000000"/>
                <w:sz w:val="18"/>
                <w:szCs w:val="18"/>
              </w:rPr>
              <w:t>Passkontrolle:</w:t>
            </w:r>
          </w:p>
        </w:tc>
        <w:tc>
          <w:tcPr>
            <w:tcW w:w="9377" w:type="dxa"/>
          </w:tcPr>
          <w:p w:rsidR="000D6560" w:rsidRPr="00401D68" w:rsidRDefault="00565171" w:rsidP="00525D08">
            <w:pPr>
              <w:spacing w:after="6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begin">
                <w:ffData>
                  <w:name w:val="Passkontrolle"/>
                  <w:enabled/>
                  <w:calcOnExit w:val="0"/>
                  <w:textInput/>
                </w:ffData>
              </w:fldChar>
            </w:r>
            <w:bookmarkStart w:id="36" w:name="Passkontrolle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instrText xml:space="preserve"> FORMTEXT </w:instrText>
            </w:r>
            <w:r w:rsidR="009924F8" w:rsidRPr="00565171">
              <w:rPr>
                <w:rFonts w:ascii="Courier New" w:hAnsi="Courier New" w:cs="Courier New"/>
                <w:color w:val="000000"/>
                <w:sz w:val="20"/>
                <w:szCs w:val="20"/>
              </w:rPr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separate"/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end"/>
            </w:r>
            <w:bookmarkEnd w:id="36"/>
          </w:p>
        </w:tc>
      </w:tr>
      <w:tr w:rsidR="000D6560" w:rsidRPr="00401D68">
        <w:trPr>
          <w:trHeight w:val="146"/>
        </w:trPr>
        <w:tc>
          <w:tcPr>
            <w:tcW w:w="1728" w:type="dxa"/>
          </w:tcPr>
          <w:p w:rsidR="000D6560" w:rsidRPr="009F4959" w:rsidRDefault="000D6560" w:rsidP="00525D08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5D08">
              <w:rPr>
                <w:rFonts w:ascii="Arial" w:hAnsi="Arial" w:cs="Arial"/>
                <w:b/>
                <w:color w:val="000000"/>
                <w:sz w:val="18"/>
                <w:szCs w:val="18"/>
              </w:rPr>
              <w:t>Hinausstellungen:</w:t>
            </w:r>
          </w:p>
        </w:tc>
        <w:tc>
          <w:tcPr>
            <w:tcW w:w="9377" w:type="dxa"/>
          </w:tcPr>
          <w:p w:rsidR="000D6560" w:rsidRPr="00401D68" w:rsidRDefault="00565171" w:rsidP="00525D08">
            <w:pPr>
              <w:autoSpaceDE w:val="0"/>
              <w:autoSpaceDN w:val="0"/>
              <w:spacing w:before="60" w:after="60"/>
              <w:ind w:firstLine="17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begin">
                <w:ffData>
                  <w:name w:val="Ttt4"/>
                  <w:enabled/>
                  <w:calcOnExit w:val="0"/>
                  <w:textInput/>
                </w:ffData>
              </w:fldChar>
            </w:r>
            <w:bookmarkStart w:id="37" w:name="Ttt4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instrText xml:space="preserve"> FORMTEXT </w:instrText>
            </w:r>
            <w:r w:rsidR="009924F8" w:rsidRPr="00565171">
              <w:rPr>
                <w:rFonts w:ascii="Courier New" w:hAnsi="Courier New" w:cs="Courier New"/>
                <w:color w:val="000000"/>
                <w:sz w:val="20"/>
                <w:szCs w:val="20"/>
              </w:rPr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separate"/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end"/>
            </w:r>
            <w:bookmarkEnd w:id="37"/>
          </w:p>
        </w:tc>
      </w:tr>
      <w:tr w:rsidR="000D6560" w:rsidRPr="00401D68">
        <w:tc>
          <w:tcPr>
            <w:tcW w:w="1728" w:type="dxa"/>
          </w:tcPr>
          <w:p w:rsidR="000D6560" w:rsidRPr="009F4959" w:rsidRDefault="000D6560" w:rsidP="00525D08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77" w:type="dxa"/>
          </w:tcPr>
          <w:p w:rsidR="000D6560" w:rsidRPr="00401D68" w:rsidRDefault="00565171" w:rsidP="00525D08">
            <w:pPr>
              <w:autoSpaceDE w:val="0"/>
              <w:autoSpaceDN w:val="0"/>
              <w:spacing w:after="60"/>
              <w:ind w:firstLine="17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begin">
                <w:ffData>
                  <w:name w:val="Ttt5"/>
                  <w:enabled/>
                  <w:calcOnExit w:val="0"/>
                  <w:textInput/>
                </w:ffData>
              </w:fldChar>
            </w:r>
            <w:bookmarkStart w:id="38" w:name="Ttt5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instrText xml:space="preserve"> FORMTEXT </w:instrText>
            </w:r>
            <w:r w:rsidR="009924F8" w:rsidRPr="00565171">
              <w:rPr>
                <w:rFonts w:ascii="Courier New" w:hAnsi="Courier New" w:cs="Courier New"/>
                <w:color w:val="000000"/>
                <w:sz w:val="20"/>
                <w:szCs w:val="20"/>
              </w:rPr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separate"/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end"/>
            </w:r>
            <w:bookmarkEnd w:id="38"/>
          </w:p>
        </w:tc>
      </w:tr>
      <w:tr w:rsidR="00401D68" w:rsidRPr="00401D68">
        <w:tc>
          <w:tcPr>
            <w:tcW w:w="1728" w:type="dxa"/>
          </w:tcPr>
          <w:p w:rsidR="00401D68" w:rsidRPr="009F4959" w:rsidRDefault="00401D68" w:rsidP="00525D08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77" w:type="dxa"/>
          </w:tcPr>
          <w:p w:rsidR="00401D68" w:rsidRPr="00401D68" w:rsidRDefault="00206638" w:rsidP="00525D08">
            <w:pPr>
              <w:autoSpaceDE w:val="0"/>
              <w:autoSpaceDN w:val="0"/>
              <w:spacing w:after="60"/>
              <w:ind w:firstLine="17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begin">
                <w:ffData>
                  <w:name w:val="Texteingabe6"/>
                  <w:enabled/>
                  <w:calcOnExit w:val="0"/>
                  <w:textInput/>
                </w:ffData>
              </w:fldChar>
            </w:r>
            <w:bookmarkStart w:id="39" w:name="Texteingabe6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instrText xml:space="preserve"> FORMTEXT </w:instrText>
            </w:r>
            <w:r w:rsidR="001C0BBE" w:rsidRPr="00206638">
              <w:rPr>
                <w:rFonts w:ascii="Courier New" w:hAnsi="Courier New" w:cs="Courier New"/>
                <w:color w:val="000000"/>
                <w:sz w:val="20"/>
                <w:szCs w:val="20"/>
              </w:rPr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separate"/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end"/>
            </w:r>
            <w:bookmarkEnd w:id="39"/>
          </w:p>
        </w:tc>
      </w:tr>
      <w:tr w:rsidR="00401D68" w:rsidRPr="00401D68">
        <w:tc>
          <w:tcPr>
            <w:tcW w:w="1728" w:type="dxa"/>
          </w:tcPr>
          <w:p w:rsidR="00401D68" w:rsidRPr="009F4959" w:rsidRDefault="00401D68" w:rsidP="00525D08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77" w:type="dxa"/>
          </w:tcPr>
          <w:p w:rsidR="00401D68" w:rsidRPr="00401D68" w:rsidRDefault="00206638" w:rsidP="00525D08">
            <w:pPr>
              <w:autoSpaceDE w:val="0"/>
              <w:autoSpaceDN w:val="0"/>
              <w:spacing w:after="60"/>
              <w:ind w:firstLine="17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begin">
                <w:ffData>
                  <w:name w:val="Texteingabe7"/>
                  <w:enabled/>
                  <w:calcOnExit w:val="0"/>
                  <w:textInput/>
                </w:ffData>
              </w:fldChar>
            </w:r>
            <w:bookmarkStart w:id="40" w:name="Texteingabe7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instrText xml:space="preserve"> FORMTEXT </w:instrText>
            </w:r>
            <w:r w:rsidR="001C0BBE" w:rsidRPr="00206638">
              <w:rPr>
                <w:rFonts w:ascii="Courier New" w:hAnsi="Courier New" w:cs="Courier New"/>
                <w:color w:val="000000"/>
                <w:sz w:val="20"/>
                <w:szCs w:val="20"/>
              </w:rPr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separate"/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end"/>
            </w:r>
            <w:bookmarkEnd w:id="40"/>
          </w:p>
        </w:tc>
      </w:tr>
      <w:tr w:rsidR="00401D68" w:rsidRPr="00401D68">
        <w:tc>
          <w:tcPr>
            <w:tcW w:w="1728" w:type="dxa"/>
          </w:tcPr>
          <w:p w:rsidR="00401D68" w:rsidRPr="00401D68" w:rsidRDefault="00401D68" w:rsidP="00525D08">
            <w:pPr>
              <w:autoSpaceDE w:val="0"/>
              <w:autoSpaceDN w:val="0"/>
              <w:spacing w:after="60"/>
              <w:rPr>
                <w:rFonts w:ascii="Arial" w:hAnsi="Arial" w:cs="Arial"/>
                <w:b/>
                <w:color w:val="000000"/>
                <w:w w:val="99"/>
                <w:sz w:val="18"/>
                <w:szCs w:val="18"/>
              </w:rPr>
            </w:pPr>
          </w:p>
        </w:tc>
        <w:tc>
          <w:tcPr>
            <w:tcW w:w="9377" w:type="dxa"/>
          </w:tcPr>
          <w:p w:rsidR="00401D68" w:rsidRPr="00401D68" w:rsidRDefault="00206638" w:rsidP="00525D08">
            <w:pPr>
              <w:autoSpaceDE w:val="0"/>
              <w:autoSpaceDN w:val="0"/>
              <w:spacing w:after="60"/>
              <w:ind w:firstLine="17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begin">
                <w:ffData>
                  <w:name w:val="Texteingabe8"/>
                  <w:enabled/>
                  <w:calcOnExit w:val="0"/>
                  <w:textInput/>
                </w:ffData>
              </w:fldChar>
            </w:r>
            <w:bookmarkStart w:id="41" w:name="Texteingabe8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instrText xml:space="preserve"> FORMTEXT </w:instrText>
            </w:r>
            <w:r w:rsidR="001C0BBE" w:rsidRPr="00206638">
              <w:rPr>
                <w:rFonts w:ascii="Courier New" w:hAnsi="Courier New" w:cs="Courier New"/>
                <w:color w:val="000000"/>
                <w:sz w:val="20"/>
                <w:szCs w:val="20"/>
              </w:rPr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separate"/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end"/>
            </w:r>
            <w:bookmarkEnd w:id="41"/>
          </w:p>
        </w:tc>
      </w:tr>
      <w:tr w:rsidR="00401D68" w:rsidRPr="00401D68">
        <w:tc>
          <w:tcPr>
            <w:tcW w:w="1728" w:type="dxa"/>
          </w:tcPr>
          <w:p w:rsidR="00401D68" w:rsidRPr="00401D68" w:rsidRDefault="00401D68" w:rsidP="00525D08">
            <w:pPr>
              <w:autoSpaceDE w:val="0"/>
              <w:autoSpaceDN w:val="0"/>
              <w:spacing w:after="60"/>
              <w:rPr>
                <w:rFonts w:ascii="Arial" w:hAnsi="Arial" w:cs="Arial"/>
                <w:b/>
                <w:color w:val="000000"/>
                <w:w w:val="99"/>
                <w:sz w:val="18"/>
                <w:szCs w:val="18"/>
              </w:rPr>
            </w:pPr>
          </w:p>
        </w:tc>
        <w:tc>
          <w:tcPr>
            <w:tcW w:w="9377" w:type="dxa"/>
          </w:tcPr>
          <w:p w:rsidR="00401D68" w:rsidRPr="00401D68" w:rsidRDefault="00206638" w:rsidP="00525D08">
            <w:pPr>
              <w:autoSpaceDE w:val="0"/>
              <w:autoSpaceDN w:val="0"/>
              <w:spacing w:after="60"/>
              <w:ind w:firstLine="17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begin">
                <w:ffData>
                  <w:name w:val="Texteingabe9"/>
                  <w:enabled/>
                  <w:calcOnExit w:val="0"/>
                  <w:textInput/>
                </w:ffData>
              </w:fldChar>
            </w:r>
            <w:bookmarkStart w:id="42" w:name="Texteingabe9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instrText xml:space="preserve"> FORMTEXT </w:instrText>
            </w:r>
            <w:r w:rsidR="001C0BBE" w:rsidRPr="00206638">
              <w:rPr>
                <w:rFonts w:ascii="Courier New" w:hAnsi="Courier New" w:cs="Courier New"/>
                <w:color w:val="000000"/>
                <w:sz w:val="20"/>
                <w:szCs w:val="20"/>
              </w:rPr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separate"/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end"/>
            </w:r>
            <w:bookmarkEnd w:id="42"/>
          </w:p>
        </w:tc>
      </w:tr>
    </w:tbl>
    <w:p w:rsidR="0090581E" w:rsidRPr="00BF32B3" w:rsidRDefault="0090581E">
      <w:pPr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2606"/>
        <w:gridCol w:w="8359"/>
      </w:tblGrid>
      <w:tr w:rsidR="00401D68" w:rsidRPr="00401D68">
        <w:tc>
          <w:tcPr>
            <w:tcW w:w="2628" w:type="dxa"/>
          </w:tcPr>
          <w:p w:rsidR="00BF32B3" w:rsidRPr="00401D68" w:rsidRDefault="00BF32B3" w:rsidP="00BF32B3">
            <w:pPr>
              <w:autoSpaceDE w:val="0"/>
              <w:autoSpaceDN w:val="0"/>
              <w:adjustRightInd w:val="0"/>
              <w:spacing w:after="4" w:line="182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1D68"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t>Sonstige Vorkommnisse:</w:t>
            </w:r>
            <w:r w:rsidRPr="00401D68">
              <w:rPr>
                <w:rFonts w:ascii="Arial" w:hAnsi="Arial" w:cs="Arial"/>
                <w:color w:val="000000"/>
                <w:w w:val="104"/>
                <w:sz w:val="16"/>
                <w:szCs w:val="16"/>
              </w:rPr>
              <w:br/>
            </w:r>
            <w:r w:rsidRPr="00401D68">
              <w:rPr>
                <w:rFonts w:ascii="Arial" w:hAnsi="Arial" w:cs="Arial"/>
                <w:color w:val="000000"/>
                <w:w w:val="106"/>
                <w:sz w:val="16"/>
                <w:szCs w:val="16"/>
              </w:rPr>
              <w:t>- Sportunfälle -</w:t>
            </w:r>
          </w:p>
          <w:p w:rsidR="00401D68" w:rsidRPr="00401D68" w:rsidRDefault="00BF32B3" w:rsidP="00BF3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CC71E4">
              <w:rPr>
                <w:rFonts w:ascii="Arial" w:hAnsi="Arial" w:cs="Arial"/>
                <w:sz w:val="16"/>
                <w:szCs w:val="16"/>
              </w:rPr>
              <w:t>besonderes</w:t>
            </w:r>
            <w:r>
              <w:rPr>
                <w:rFonts w:ascii="Arial" w:hAnsi="Arial" w:cs="Arial"/>
                <w:sz w:val="16"/>
                <w:szCs w:val="16"/>
              </w:rPr>
              <w:t xml:space="preserve"> Fairplay Verhalten -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3B3299" w:rsidRPr="00CC71E4">
              <w:rPr>
                <w:rFonts w:ascii="Arial" w:hAnsi="Arial" w:cs="Arial"/>
                <w:noProof/>
              </w:rPr>
              <w:drawing>
                <wp:inline distT="0" distB="0" distL="0" distR="0">
                  <wp:extent cx="457200" cy="361950"/>
                  <wp:effectExtent l="0" t="0" r="0" b="0"/>
                  <wp:docPr id="2" name="Bild 2" descr="FairIstMe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irIstMe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7" w:type="dxa"/>
          </w:tcPr>
          <w:p w:rsidR="00401D68" w:rsidRPr="009F4959" w:rsidRDefault="00401D68" w:rsidP="00525D0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959">
              <w:rPr>
                <w:rFonts w:ascii="Arial" w:hAnsi="Arial" w:cs="Arial"/>
                <w:color w:val="000000"/>
                <w:sz w:val="16"/>
                <w:szCs w:val="16"/>
              </w:rPr>
              <w:t>sind außer diesem Vermerk durch den Verein des verletzten Spielers sofort der ARAG Sportversicherung, Versicherungsbüro</w:t>
            </w:r>
            <w:r w:rsidR="00EB4C7C">
              <w:rPr>
                <w:rFonts w:ascii="Arial" w:hAnsi="Arial" w:cs="Arial"/>
                <w:color w:val="000000"/>
                <w:sz w:val="16"/>
                <w:szCs w:val="16"/>
              </w:rPr>
              <w:t xml:space="preserve"> Sporthilfe</w:t>
            </w:r>
            <w:r w:rsidRPr="009F4959">
              <w:rPr>
                <w:rFonts w:ascii="Arial" w:hAnsi="Arial" w:cs="Arial"/>
                <w:color w:val="000000"/>
                <w:sz w:val="16"/>
                <w:szCs w:val="16"/>
              </w:rPr>
              <w:t xml:space="preserve"> Niedersachsen, </w:t>
            </w:r>
            <w:r w:rsidR="00EB4C7C">
              <w:rPr>
                <w:rFonts w:ascii="Arial" w:hAnsi="Arial" w:cs="Arial"/>
                <w:color w:val="000000"/>
                <w:sz w:val="16"/>
                <w:szCs w:val="16"/>
              </w:rPr>
              <w:t>Ferd.-Wilh.-Fricke-Weg 10, 3016</w:t>
            </w:r>
            <w:r w:rsidRPr="009F4959">
              <w:rPr>
                <w:rFonts w:ascii="Arial" w:hAnsi="Arial" w:cs="Arial"/>
                <w:color w:val="000000"/>
                <w:sz w:val="16"/>
                <w:szCs w:val="16"/>
              </w:rPr>
              <w:t>9 Hannover, zu melden.</w:t>
            </w:r>
            <w:r w:rsidRPr="009F4959">
              <w:rPr>
                <w:rFonts w:ascii="Arial" w:hAnsi="Arial" w:cs="Arial"/>
                <w:color w:val="000000"/>
                <w:sz w:val="16"/>
                <w:szCs w:val="16"/>
              </w:rPr>
              <w:br/>
              <w:t>Die bis 18 Jahre alten Sportler sind im Unfallbereich nicht bei der ARAG versichert, sie unterstehen dem</w:t>
            </w:r>
            <w:r w:rsidRPr="009F4959">
              <w:rPr>
                <w:rFonts w:ascii="Arial" w:hAnsi="Arial" w:cs="Arial"/>
                <w:color w:val="000000"/>
                <w:sz w:val="16"/>
                <w:szCs w:val="16"/>
              </w:rPr>
              <w:br/>
              <w:t>Schutz des Kommunal</w:t>
            </w:r>
            <w:r w:rsidR="00800B1B">
              <w:rPr>
                <w:rFonts w:ascii="Arial" w:hAnsi="Arial" w:cs="Arial"/>
                <w:color w:val="000000"/>
                <w:sz w:val="16"/>
                <w:szCs w:val="16"/>
              </w:rPr>
              <w:t>en Schadenausgleichs, Marienstr</w:t>
            </w:r>
            <w:r w:rsidRPr="009F4959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="00800B1B">
              <w:rPr>
                <w:rFonts w:ascii="Arial" w:hAnsi="Arial" w:cs="Arial"/>
                <w:color w:val="000000"/>
                <w:sz w:val="16"/>
                <w:szCs w:val="16"/>
              </w:rPr>
              <w:t>sse 11</w:t>
            </w:r>
            <w:r w:rsidRPr="009F4959">
              <w:rPr>
                <w:rFonts w:ascii="Arial" w:hAnsi="Arial" w:cs="Arial"/>
                <w:color w:val="000000"/>
                <w:sz w:val="16"/>
                <w:szCs w:val="16"/>
              </w:rPr>
              <w:t>, 30171 Hannover, vertreten durch den Stadt- bzw- Kreisjugendpfleger. Schadenmeldungen sind vom Verein nur an die Jugendpfleger zu richten.</w:t>
            </w:r>
          </w:p>
        </w:tc>
      </w:tr>
    </w:tbl>
    <w:p w:rsidR="00AB73E6" w:rsidRPr="00CD39B7" w:rsidRDefault="00AB73E6" w:rsidP="00525D08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10965"/>
      </w:tblGrid>
      <w:tr w:rsidR="00525D08" w:rsidRPr="00525D08">
        <w:tc>
          <w:tcPr>
            <w:tcW w:w="11105" w:type="dxa"/>
          </w:tcPr>
          <w:p w:rsidR="00525D08" w:rsidRPr="00525D08" w:rsidRDefault="00206638" w:rsidP="00525D08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begin">
                <w:ffData>
                  <w:name w:val="Texteingabe10"/>
                  <w:enabled/>
                  <w:calcOnExit w:val="0"/>
                  <w:textInput/>
                </w:ffData>
              </w:fldChar>
            </w:r>
            <w:bookmarkStart w:id="43" w:name="Texteingabe10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instrText xml:space="preserve"> FORMTEXT </w:instrText>
            </w:r>
            <w:r w:rsidR="001C0BBE" w:rsidRPr="00206638">
              <w:rPr>
                <w:rFonts w:ascii="Courier New" w:hAnsi="Courier New" w:cs="Courier New"/>
                <w:color w:val="000000"/>
                <w:sz w:val="20"/>
                <w:szCs w:val="20"/>
              </w:rPr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separate"/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end"/>
            </w:r>
            <w:bookmarkEnd w:id="43"/>
          </w:p>
        </w:tc>
      </w:tr>
      <w:tr w:rsidR="00525D08" w:rsidRPr="00525D08">
        <w:tc>
          <w:tcPr>
            <w:tcW w:w="11105" w:type="dxa"/>
          </w:tcPr>
          <w:p w:rsidR="00525D08" w:rsidRPr="00525D08" w:rsidRDefault="00206638" w:rsidP="00525D08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begin">
                <w:ffData>
                  <w:name w:val="Texteingabe11"/>
                  <w:enabled/>
                  <w:calcOnExit w:val="0"/>
                  <w:textInput/>
                </w:ffData>
              </w:fldChar>
            </w:r>
            <w:bookmarkStart w:id="44" w:name="Texteingabe11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instrText xml:space="preserve"> FORMTEXT </w:instrText>
            </w:r>
            <w:r w:rsidR="001C0BBE" w:rsidRPr="00206638">
              <w:rPr>
                <w:rFonts w:ascii="Courier New" w:hAnsi="Courier New" w:cs="Courier New"/>
                <w:color w:val="000000"/>
                <w:sz w:val="20"/>
                <w:szCs w:val="20"/>
              </w:rPr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separate"/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end"/>
            </w:r>
            <w:bookmarkEnd w:id="44"/>
          </w:p>
        </w:tc>
      </w:tr>
      <w:tr w:rsidR="00525D08" w:rsidRPr="00525D08">
        <w:tc>
          <w:tcPr>
            <w:tcW w:w="11105" w:type="dxa"/>
          </w:tcPr>
          <w:p w:rsidR="00525D08" w:rsidRPr="00525D08" w:rsidRDefault="00206638" w:rsidP="00525D08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begin">
                <w:ffData>
                  <w:name w:val="Texteingabe12"/>
                  <w:enabled/>
                  <w:calcOnExit w:val="0"/>
                  <w:textInput/>
                </w:ffData>
              </w:fldChar>
            </w:r>
            <w:bookmarkStart w:id="45" w:name="Texteingabe12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instrText xml:space="preserve"> FORMTEXT </w:instrText>
            </w:r>
            <w:r w:rsidR="001C0BBE" w:rsidRPr="00206638">
              <w:rPr>
                <w:rFonts w:ascii="Courier New" w:hAnsi="Courier New" w:cs="Courier New"/>
                <w:color w:val="000000"/>
                <w:sz w:val="20"/>
                <w:szCs w:val="20"/>
              </w:rPr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separate"/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 w:rsidR="00C00C0F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fldChar w:fldCharType="end"/>
            </w:r>
            <w:bookmarkEnd w:id="45"/>
          </w:p>
        </w:tc>
      </w:tr>
    </w:tbl>
    <w:p w:rsidR="00525D08" w:rsidRPr="00525D08" w:rsidRDefault="00525D08" w:rsidP="00525D08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4532"/>
        <w:gridCol w:w="2676"/>
        <w:gridCol w:w="1006"/>
        <w:gridCol w:w="2751"/>
      </w:tblGrid>
      <w:tr w:rsidR="00401D68" w:rsidRPr="00401D68">
        <w:tc>
          <w:tcPr>
            <w:tcW w:w="4608" w:type="dxa"/>
          </w:tcPr>
          <w:p w:rsidR="00401D68" w:rsidRPr="00401D68" w:rsidRDefault="00401D68" w:rsidP="00AB73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401D68" w:rsidRPr="00401D68" w:rsidRDefault="00401D68" w:rsidP="00401D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1D68">
              <w:rPr>
                <w:rFonts w:ascii="Arial" w:hAnsi="Arial" w:cs="Arial"/>
                <w:color w:val="000000"/>
                <w:sz w:val="16"/>
                <w:szCs w:val="16"/>
              </w:rPr>
              <w:t>Unterschrift des Schiedsrichters</w:t>
            </w:r>
          </w:p>
        </w:tc>
        <w:tc>
          <w:tcPr>
            <w:tcW w:w="1020" w:type="dxa"/>
          </w:tcPr>
          <w:p w:rsidR="00401D68" w:rsidRPr="00401D68" w:rsidRDefault="00401D68" w:rsidP="00AB73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77" w:type="dxa"/>
            <w:tcBorders>
              <w:top w:val="single" w:sz="4" w:space="0" w:color="auto"/>
            </w:tcBorders>
          </w:tcPr>
          <w:p w:rsidR="00401D68" w:rsidRPr="00401D68" w:rsidRDefault="00401D68" w:rsidP="00401D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1D68">
              <w:rPr>
                <w:rFonts w:ascii="Arial" w:hAnsi="Arial" w:cs="Arial"/>
                <w:color w:val="000000"/>
                <w:sz w:val="16"/>
                <w:szCs w:val="16"/>
              </w:rPr>
              <w:t>Verein des Schiedsrichters</w:t>
            </w:r>
          </w:p>
        </w:tc>
      </w:tr>
    </w:tbl>
    <w:p w:rsidR="00401D68" w:rsidRPr="00401D68" w:rsidRDefault="00401D68" w:rsidP="009F4959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401D68">
        <w:rPr>
          <w:rFonts w:ascii="Arial" w:hAnsi="Arial" w:cs="Arial"/>
          <w:color w:val="000000"/>
          <w:sz w:val="16"/>
          <w:szCs w:val="16"/>
        </w:rPr>
        <w:t>Nach dem Spiel hat der Schiedsrichter umgehend den Spielbericht zu vervollständigen und zur Absendung zu bringen. Alle besonderen Vorfälle,</w:t>
      </w:r>
    </w:p>
    <w:p w:rsidR="00401D68" w:rsidRPr="00401D68" w:rsidRDefault="00401D68" w:rsidP="009F4959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401D68">
        <w:rPr>
          <w:rFonts w:ascii="Arial" w:hAnsi="Arial" w:cs="Arial"/>
          <w:color w:val="000000"/>
          <w:sz w:val="16"/>
          <w:szCs w:val="16"/>
        </w:rPr>
        <w:t>insbesondere Feldverweise, sind so ausführlich und klar einzutragen, dass Rückfragen nicht mehr erforderlich sind. Nichtanmeldung oder</w:t>
      </w:r>
    </w:p>
    <w:p w:rsidR="00401D68" w:rsidRPr="009F4959" w:rsidRDefault="00401D68" w:rsidP="009F4959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401D68">
        <w:rPr>
          <w:rFonts w:ascii="Arial" w:hAnsi="Arial" w:cs="Arial"/>
          <w:color w:val="000000"/>
          <w:sz w:val="16"/>
          <w:szCs w:val="16"/>
        </w:rPr>
        <w:t>Falschmeldung eines Spielvorgangs hat Bestrafung zur Folge.</w:t>
      </w:r>
    </w:p>
    <w:p w:rsidR="00BF6A16" w:rsidRPr="00401D68" w:rsidRDefault="00BF6A16"/>
    <w:tbl>
      <w:tblPr>
        <w:tblStyle w:val="Tabellenraster"/>
        <w:tblW w:w="11153" w:type="dxa"/>
        <w:tblLayout w:type="fixed"/>
        <w:tblCellMar>
          <w:left w:w="57" w:type="dxa"/>
          <w:right w:w="0" w:type="dxa"/>
        </w:tblCellMar>
        <w:tblLook w:val="00BF" w:firstRow="1" w:lastRow="0" w:firstColumn="1" w:lastColumn="0" w:noHBand="0" w:noVBand="0"/>
      </w:tblPr>
      <w:tblGrid>
        <w:gridCol w:w="385"/>
        <w:gridCol w:w="384"/>
        <w:gridCol w:w="3248"/>
        <w:gridCol w:w="360"/>
        <w:gridCol w:w="1080"/>
        <w:gridCol w:w="216"/>
        <w:gridCol w:w="216"/>
        <w:gridCol w:w="217"/>
        <w:gridCol w:w="229"/>
        <w:gridCol w:w="230"/>
        <w:gridCol w:w="230"/>
        <w:gridCol w:w="230"/>
        <w:gridCol w:w="230"/>
        <w:gridCol w:w="230"/>
        <w:gridCol w:w="384"/>
        <w:gridCol w:w="384"/>
        <w:gridCol w:w="384"/>
        <w:gridCol w:w="384"/>
        <w:gridCol w:w="628"/>
        <w:gridCol w:w="349"/>
        <w:gridCol w:w="522"/>
        <w:gridCol w:w="633"/>
      </w:tblGrid>
      <w:tr w:rsidR="00555573" w:rsidRPr="00401D68">
        <w:tc>
          <w:tcPr>
            <w:tcW w:w="9021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5573" w:rsidRPr="00401D68" w:rsidRDefault="00555573" w:rsidP="0066777D">
            <w:pPr>
              <w:tabs>
                <w:tab w:val="left" w:pos="5820"/>
                <w:tab w:val="right" w:pos="828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01D68">
              <w:rPr>
                <w:rFonts w:ascii="Arial" w:hAnsi="Arial" w:cs="Arial"/>
                <w:sz w:val="22"/>
                <w:szCs w:val="22"/>
              </w:rPr>
              <w:t>Heimverein – Name:</w:t>
            </w:r>
            <w:r w:rsidR="00206638">
              <w:rPr>
                <w:rFonts w:ascii="Courier New" w:hAnsi="Courier New" w:cs="Courier New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6" w:name="Text1"/>
            <w:r w:rsidR="00206638">
              <w:rPr>
                <w:rFonts w:ascii="Courier New" w:hAnsi="Courier New" w:cs="Courier New"/>
                <w:sz w:val="22"/>
                <w:szCs w:val="22"/>
                <w:u w:val="single"/>
              </w:rPr>
              <w:instrText xml:space="preserve"> FORMTEXT </w:instrText>
            </w:r>
            <w:r w:rsidR="001C0BBE" w:rsidRPr="00206638">
              <w:rPr>
                <w:rFonts w:ascii="Courier New" w:hAnsi="Courier New" w:cs="Courier New"/>
                <w:sz w:val="22"/>
                <w:szCs w:val="22"/>
                <w:u w:val="single"/>
              </w:rPr>
            </w:r>
            <w:r w:rsidR="00206638">
              <w:rPr>
                <w:rFonts w:ascii="Courier New" w:hAnsi="Courier New" w:cs="Courier New"/>
                <w:sz w:val="22"/>
                <w:szCs w:val="22"/>
                <w:u w:val="single"/>
              </w:rPr>
              <w:fldChar w:fldCharType="separate"/>
            </w:r>
            <w:r w:rsidR="00C00C0F">
              <w:rPr>
                <w:rFonts w:ascii="Courier New" w:hAnsi="Courier New" w:cs="Courier New"/>
                <w:noProof/>
                <w:sz w:val="22"/>
                <w:szCs w:val="22"/>
                <w:u w:val="single"/>
              </w:rPr>
              <w:t> </w:t>
            </w:r>
            <w:r w:rsidR="00C00C0F">
              <w:rPr>
                <w:rFonts w:ascii="Courier New" w:hAnsi="Courier New" w:cs="Courier New"/>
                <w:noProof/>
                <w:sz w:val="22"/>
                <w:szCs w:val="22"/>
                <w:u w:val="single"/>
              </w:rPr>
              <w:t> </w:t>
            </w:r>
            <w:r w:rsidR="00C00C0F">
              <w:rPr>
                <w:rFonts w:ascii="Courier New" w:hAnsi="Courier New" w:cs="Courier New"/>
                <w:noProof/>
                <w:sz w:val="22"/>
                <w:szCs w:val="22"/>
                <w:u w:val="single"/>
              </w:rPr>
              <w:t> </w:t>
            </w:r>
            <w:r w:rsidR="00C00C0F">
              <w:rPr>
                <w:rFonts w:ascii="Courier New" w:hAnsi="Courier New" w:cs="Courier New"/>
                <w:noProof/>
                <w:sz w:val="22"/>
                <w:szCs w:val="22"/>
                <w:u w:val="single"/>
              </w:rPr>
              <w:t> </w:t>
            </w:r>
            <w:r w:rsidR="00C00C0F">
              <w:rPr>
                <w:rFonts w:ascii="Courier New" w:hAnsi="Courier New" w:cs="Courier New"/>
                <w:noProof/>
                <w:sz w:val="22"/>
                <w:szCs w:val="22"/>
                <w:u w:val="single"/>
              </w:rPr>
              <w:t> </w:t>
            </w:r>
            <w:r w:rsidR="00206638">
              <w:rPr>
                <w:rFonts w:ascii="Courier New" w:hAnsi="Courier New" w:cs="Courier New"/>
                <w:sz w:val="22"/>
                <w:szCs w:val="22"/>
                <w:u w:val="single"/>
              </w:rPr>
              <w:fldChar w:fldCharType="end"/>
            </w:r>
            <w:bookmarkEnd w:id="46"/>
            <w:r w:rsidRPr="00401D6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01D68">
              <w:rPr>
                <w:rFonts w:ascii="Arial" w:hAnsi="Arial" w:cs="Arial"/>
                <w:sz w:val="22"/>
                <w:szCs w:val="22"/>
              </w:rPr>
              <w:t>Vereins-Nr.</w:t>
            </w:r>
            <w:r w:rsidR="00206638">
              <w:rPr>
                <w:rFonts w:ascii="Courier New" w:hAnsi="Courier New" w:cs="Courier New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7" w:name="Text2"/>
            <w:r w:rsidR="00206638">
              <w:rPr>
                <w:rFonts w:ascii="Courier New" w:hAnsi="Courier New" w:cs="Courier New"/>
                <w:sz w:val="22"/>
                <w:szCs w:val="22"/>
                <w:u w:val="single"/>
              </w:rPr>
              <w:instrText xml:space="preserve"> FORMTEXT </w:instrText>
            </w:r>
            <w:r w:rsidR="001C0BBE" w:rsidRPr="00206638">
              <w:rPr>
                <w:rFonts w:ascii="Courier New" w:hAnsi="Courier New" w:cs="Courier New"/>
                <w:sz w:val="22"/>
                <w:szCs w:val="22"/>
                <w:u w:val="single"/>
              </w:rPr>
            </w:r>
            <w:r w:rsidR="00206638">
              <w:rPr>
                <w:rFonts w:ascii="Courier New" w:hAnsi="Courier New" w:cs="Courier New"/>
                <w:sz w:val="22"/>
                <w:szCs w:val="22"/>
                <w:u w:val="single"/>
              </w:rPr>
              <w:fldChar w:fldCharType="separate"/>
            </w:r>
            <w:r w:rsidR="00C00C0F">
              <w:rPr>
                <w:rFonts w:ascii="Courier New" w:hAnsi="Courier New" w:cs="Courier New"/>
                <w:noProof/>
                <w:sz w:val="22"/>
                <w:szCs w:val="22"/>
                <w:u w:val="single"/>
              </w:rPr>
              <w:t> </w:t>
            </w:r>
            <w:r w:rsidR="00C00C0F">
              <w:rPr>
                <w:rFonts w:ascii="Courier New" w:hAnsi="Courier New" w:cs="Courier New"/>
                <w:noProof/>
                <w:sz w:val="22"/>
                <w:szCs w:val="22"/>
                <w:u w:val="single"/>
              </w:rPr>
              <w:t> </w:t>
            </w:r>
            <w:r w:rsidR="00C00C0F">
              <w:rPr>
                <w:rFonts w:ascii="Courier New" w:hAnsi="Courier New" w:cs="Courier New"/>
                <w:noProof/>
                <w:sz w:val="22"/>
                <w:szCs w:val="22"/>
                <w:u w:val="single"/>
              </w:rPr>
              <w:t> </w:t>
            </w:r>
            <w:r w:rsidR="00C00C0F">
              <w:rPr>
                <w:rFonts w:ascii="Courier New" w:hAnsi="Courier New" w:cs="Courier New"/>
                <w:noProof/>
                <w:sz w:val="22"/>
                <w:szCs w:val="22"/>
                <w:u w:val="single"/>
              </w:rPr>
              <w:t> </w:t>
            </w:r>
            <w:r w:rsidR="00C00C0F">
              <w:rPr>
                <w:rFonts w:ascii="Courier New" w:hAnsi="Courier New" w:cs="Courier New"/>
                <w:noProof/>
                <w:sz w:val="22"/>
                <w:szCs w:val="22"/>
                <w:u w:val="single"/>
              </w:rPr>
              <w:t> </w:t>
            </w:r>
            <w:r w:rsidR="00206638">
              <w:rPr>
                <w:rFonts w:ascii="Courier New" w:hAnsi="Courier New" w:cs="Courier New"/>
                <w:sz w:val="22"/>
                <w:szCs w:val="22"/>
                <w:u w:val="single"/>
              </w:rPr>
              <w:fldChar w:fldCharType="end"/>
            </w:r>
            <w:bookmarkEnd w:id="47"/>
            <w:r w:rsidRPr="00401D6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628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555573" w:rsidRPr="00401D68" w:rsidRDefault="009B5FAC" w:rsidP="002C12B8">
            <w:pPr>
              <w:tabs>
                <w:tab w:val="left" w:pos="5820"/>
              </w:tabs>
              <w:spacing w:before="120"/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8" w:name="Tex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00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0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0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0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0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34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555573" w:rsidRPr="00401D68" w:rsidRDefault="00555573" w:rsidP="00C14B0D">
            <w:pPr>
              <w:tabs>
                <w:tab w:val="left" w:pos="5820"/>
              </w:tabs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401D68">
              <w:rPr>
                <w:rFonts w:ascii="Arial" w:hAnsi="Arial" w:cs="Arial"/>
                <w:b/>
                <w:sz w:val="18"/>
                <w:szCs w:val="18"/>
              </w:rPr>
              <w:t>Mit der Unterschrift des Mannschaftsführers bzw. Jugendbetreuers wird die Richtigkeit der von seinem Verein vorgenommenen Eintragungen bestätigt.</w:t>
            </w:r>
          </w:p>
        </w:tc>
        <w:tc>
          <w:tcPr>
            <w:tcW w:w="5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55573" w:rsidRPr="00401D68" w:rsidRDefault="00555573" w:rsidP="00BF6A16">
            <w:pPr>
              <w:tabs>
                <w:tab w:val="left" w:pos="58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</w:tcPr>
          <w:p w:rsidR="00555573" w:rsidRPr="00401D68" w:rsidRDefault="00555573" w:rsidP="00555573">
            <w:pPr>
              <w:tabs>
                <w:tab w:val="left" w:pos="582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1D68">
              <w:rPr>
                <w:rFonts w:ascii="Arial" w:hAnsi="Arial" w:cs="Arial"/>
                <w:sz w:val="16"/>
                <w:szCs w:val="16"/>
              </w:rPr>
              <w:t>(Unterschrift)</w:t>
            </w:r>
          </w:p>
        </w:tc>
      </w:tr>
      <w:tr w:rsidR="00555573" w:rsidRPr="00401D68">
        <w:tc>
          <w:tcPr>
            <w:tcW w:w="9021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573" w:rsidRPr="00401D68" w:rsidRDefault="00555573" w:rsidP="0066777D">
            <w:pPr>
              <w:tabs>
                <w:tab w:val="right" w:pos="828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01D68">
              <w:rPr>
                <w:rFonts w:ascii="Arial" w:hAnsi="Arial" w:cs="Arial"/>
                <w:sz w:val="22"/>
                <w:szCs w:val="22"/>
              </w:rPr>
              <w:lastRenderedPageBreak/>
              <w:t>Werbung:</w:t>
            </w:r>
            <w:r w:rsidR="00206638">
              <w:rPr>
                <w:rFonts w:ascii="Courier New" w:hAnsi="Courier New" w:cs="Courier New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9" w:name="Text3"/>
            <w:r w:rsidR="00206638">
              <w:rPr>
                <w:rFonts w:ascii="Courier New" w:hAnsi="Courier New" w:cs="Courier New"/>
                <w:sz w:val="22"/>
                <w:szCs w:val="22"/>
                <w:u w:val="single"/>
              </w:rPr>
              <w:instrText xml:space="preserve"> FORMTEXT </w:instrText>
            </w:r>
            <w:r w:rsidR="001C0BBE" w:rsidRPr="00206638">
              <w:rPr>
                <w:rFonts w:ascii="Courier New" w:hAnsi="Courier New" w:cs="Courier New"/>
                <w:sz w:val="22"/>
                <w:szCs w:val="22"/>
                <w:u w:val="single"/>
              </w:rPr>
            </w:r>
            <w:r w:rsidR="00206638">
              <w:rPr>
                <w:rFonts w:ascii="Courier New" w:hAnsi="Courier New" w:cs="Courier New"/>
                <w:sz w:val="22"/>
                <w:szCs w:val="22"/>
                <w:u w:val="single"/>
              </w:rPr>
              <w:fldChar w:fldCharType="separate"/>
            </w:r>
            <w:r w:rsidR="00C00C0F">
              <w:rPr>
                <w:rFonts w:ascii="Courier New" w:hAnsi="Courier New" w:cs="Courier New"/>
                <w:noProof/>
                <w:sz w:val="22"/>
                <w:szCs w:val="22"/>
                <w:u w:val="single"/>
              </w:rPr>
              <w:t> </w:t>
            </w:r>
            <w:r w:rsidR="00C00C0F">
              <w:rPr>
                <w:rFonts w:ascii="Courier New" w:hAnsi="Courier New" w:cs="Courier New"/>
                <w:noProof/>
                <w:sz w:val="22"/>
                <w:szCs w:val="22"/>
                <w:u w:val="single"/>
              </w:rPr>
              <w:t> </w:t>
            </w:r>
            <w:r w:rsidR="00C00C0F">
              <w:rPr>
                <w:rFonts w:ascii="Courier New" w:hAnsi="Courier New" w:cs="Courier New"/>
                <w:noProof/>
                <w:sz w:val="22"/>
                <w:szCs w:val="22"/>
                <w:u w:val="single"/>
              </w:rPr>
              <w:t> </w:t>
            </w:r>
            <w:r w:rsidR="00C00C0F">
              <w:rPr>
                <w:rFonts w:ascii="Courier New" w:hAnsi="Courier New" w:cs="Courier New"/>
                <w:noProof/>
                <w:sz w:val="22"/>
                <w:szCs w:val="22"/>
                <w:u w:val="single"/>
              </w:rPr>
              <w:t> </w:t>
            </w:r>
            <w:r w:rsidR="00C00C0F">
              <w:rPr>
                <w:rFonts w:ascii="Courier New" w:hAnsi="Courier New" w:cs="Courier New"/>
                <w:noProof/>
                <w:sz w:val="22"/>
                <w:szCs w:val="22"/>
                <w:u w:val="single"/>
              </w:rPr>
              <w:t> </w:t>
            </w:r>
            <w:r w:rsidR="00206638">
              <w:rPr>
                <w:rFonts w:ascii="Courier New" w:hAnsi="Courier New" w:cs="Courier New"/>
                <w:sz w:val="22"/>
                <w:szCs w:val="22"/>
                <w:u w:val="single"/>
              </w:rPr>
              <w:fldChar w:fldCharType="end"/>
            </w:r>
            <w:bookmarkEnd w:id="49"/>
            <w:r w:rsidRPr="00401D6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62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5573" w:rsidRPr="00401D68" w:rsidRDefault="00555573" w:rsidP="00555573">
            <w:pPr>
              <w:tabs>
                <w:tab w:val="left" w:pos="5820"/>
              </w:tabs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5573" w:rsidRPr="00401D68" w:rsidRDefault="005555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55573" w:rsidRPr="00401D68" w:rsidRDefault="005555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55573" w:rsidRPr="00401D68" w:rsidRDefault="005555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573" w:rsidRPr="00401D68" w:rsidTr="00A10272">
        <w:trPr>
          <w:cantSplit/>
          <w:trHeight w:val="1134"/>
        </w:trPr>
        <w:tc>
          <w:tcPr>
            <w:tcW w:w="3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55573" w:rsidRPr="00401D68" w:rsidRDefault="00555573" w:rsidP="006E7549">
            <w:pPr>
              <w:spacing w:after="6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401D68">
              <w:rPr>
                <w:rFonts w:ascii="Arial" w:hAnsi="Arial" w:cs="Arial"/>
                <w:sz w:val="14"/>
                <w:szCs w:val="14"/>
              </w:rPr>
              <w:t>Auswech-selungen</w:t>
            </w:r>
          </w:p>
        </w:tc>
        <w:tc>
          <w:tcPr>
            <w:tcW w:w="3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55573" w:rsidRPr="00401D68" w:rsidRDefault="00555573" w:rsidP="00BF6A16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401D68">
              <w:rPr>
                <w:rFonts w:ascii="Arial" w:hAnsi="Arial" w:cs="Arial"/>
                <w:sz w:val="14"/>
                <w:szCs w:val="14"/>
              </w:rPr>
              <w:t>Spieler-Nr.</w:t>
            </w:r>
          </w:p>
        </w:tc>
        <w:tc>
          <w:tcPr>
            <w:tcW w:w="3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573" w:rsidRPr="00401D68" w:rsidRDefault="00555573" w:rsidP="00AE5A90">
            <w:pPr>
              <w:spacing w:before="4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D68">
              <w:rPr>
                <w:rFonts w:ascii="Arial" w:hAnsi="Arial" w:cs="Arial"/>
                <w:sz w:val="22"/>
                <w:szCs w:val="22"/>
              </w:rPr>
              <w:t>Name, Vorname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55573" w:rsidRPr="00401D68" w:rsidRDefault="00555573" w:rsidP="006E7549">
            <w:pPr>
              <w:spacing w:after="60"/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401D68">
              <w:rPr>
                <w:rFonts w:ascii="Arial" w:hAnsi="Arial" w:cs="Arial"/>
                <w:sz w:val="14"/>
                <w:szCs w:val="14"/>
              </w:rPr>
              <w:t>Mannschafts-führer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573" w:rsidRPr="007D7773" w:rsidRDefault="00555573" w:rsidP="00AE5A90">
            <w:pPr>
              <w:spacing w:befor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773">
              <w:rPr>
                <w:rFonts w:ascii="Arial" w:hAnsi="Arial" w:cs="Arial"/>
                <w:sz w:val="20"/>
                <w:szCs w:val="20"/>
              </w:rPr>
              <w:t>Geburts</w:t>
            </w:r>
            <w:r w:rsidR="007D7773" w:rsidRPr="007D7773">
              <w:rPr>
                <w:rFonts w:ascii="Arial" w:hAnsi="Arial" w:cs="Arial"/>
                <w:sz w:val="20"/>
                <w:szCs w:val="20"/>
              </w:rPr>
              <w:t>-</w:t>
            </w:r>
            <w:r w:rsidR="007D7773" w:rsidRPr="007D7773">
              <w:rPr>
                <w:rFonts w:ascii="Arial" w:hAnsi="Arial" w:cs="Arial"/>
                <w:sz w:val="20"/>
                <w:szCs w:val="20"/>
              </w:rPr>
              <w:br/>
            </w:r>
            <w:r w:rsidRPr="007D7773">
              <w:rPr>
                <w:rFonts w:ascii="Arial" w:hAnsi="Arial" w:cs="Arial"/>
                <w:sz w:val="20"/>
                <w:szCs w:val="20"/>
              </w:rPr>
              <w:t>tag</w:t>
            </w:r>
          </w:p>
        </w:tc>
        <w:tc>
          <w:tcPr>
            <w:tcW w:w="2028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573" w:rsidRPr="00401D68" w:rsidRDefault="00555573" w:rsidP="00AE5A90">
            <w:pPr>
              <w:spacing w:before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D68">
              <w:rPr>
                <w:rFonts w:ascii="Arial" w:hAnsi="Arial" w:cs="Arial"/>
                <w:sz w:val="22"/>
                <w:szCs w:val="22"/>
              </w:rPr>
              <w:t>Pass-Nr.</w:t>
            </w:r>
          </w:p>
        </w:tc>
        <w:tc>
          <w:tcPr>
            <w:tcW w:w="3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55573" w:rsidRPr="00401D68" w:rsidRDefault="00555573" w:rsidP="00BF6A16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401D68">
              <w:rPr>
                <w:rFonts w:ascii="Arial" w:hAnsi="Arial" w:cs="Arial"/>
                <w:sz w:val="14"/>
                <w:szCs w:val="14"/>
              </w:rPr>
              <w:t>Verwarng.</w:t>
            </w:r>
          </w:p>
        </w:tc>
        <w:tc>
          <w:tcPr>
            <w:tcW w:w="3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55573" w:rsidRPr="00401D68" w:rsidRDefault="00555573" w:rsidP="006E7549">
            <w:pPr>
              <w:spacing w:after="6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401D68">
              <w:rPr>
                <w:rFonts w:ascii="Arial" w:hAnsi="Arial" w:cs="Arial"/>
                <w:sz w:val="14"/>
                <w:szCs w:val="14"/>
              </w:rPr>
              <w:t>Feldverw.</w:t>
            </w:r>
            <w:r w:rsidRPr="00401D68">
              <w:rPr>
                <w:rFonts w:ascii="Arial" w:hAnsi="Arial" w:cs="Arial"/>
                <w:sz w:val="14"/>
                <w:szCs w:val="14"/>
              </w:rPr>
              <w:br/>
              <w:t>auf Zeit</w:t>
            </w:r>
          </w:p>
        </w:tc>
        <w:tc>
          <w:tcPr>
            <w:tcW w:w="3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55573" w:rsidRPr="00401D68" w:rsidRDefault="00555573" w:rsidP="00BF6A16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401D68">
              <w:rPr>
                <w:rFonts w:ascii="Arial" w:hAnsi="Arial" w:cs="Arial"/>
                <w:sz w:val="14"/>
                <w:szCs w:val="14"/>
              </w:rPr>
              <w:t>Match-Strafe</w:t>
            </w:r>
          </w:p>
        </w:tc>
        <w:tc>
          <w:tcPr>
            <w:tcW w:w="3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555573" w:rsidRPr="00401D68" w:rsidRDefault="00555573" w:rsidP="00AE5A90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401D68">
              <w:rPr>
                <w:rFonts w:ascii="Arial" w:hAnsi="Arial" w:cs="Arial"/>
                <w:sz w:val="14"/>
                <w:szCs w:val="14"/>
              </w:rPr>
              <w:t>Feldverw.</w:t>
            </w:r>
          </w:p>
        </w:tc>
        <w:tc>
          <w:tcPr>
            <w:tcW w:w="62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5573" w:rsidRPr="00401D68" w:rsidRDefault="00555573" w:rsidP="00555573">
            <w:pPr>
              <w:tabs>
                <w:tab w:val="left" w:pos="5820"/>
              </w:tabs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5573" w:rsidRPr="00401D68" w:rsidRDefault="005555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55573" w:rsidRPr="00401D68" w:rsidRDefault="005555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55573" w:rsidRPr="00401D68" w:rsidRDefault="005555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901" w:rsidRPr="00401D68" w:rsidTr="00A10272">
        <w:trPr>
          <w:trHeight w:val="284"/>
        </w:trPr>
        <w:tc>
          <w:tcPr>
            <w:tcW w:w="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w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0" w:name="w1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206638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E7C18" w:rsidRDefault="0059190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s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1" w:name="s1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206638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n1"/>
                  <w:enabled/>
                  <w:calcOnExit w:val="0"/>
                  <w:textInput/>
                </w:ffData>
              </w:fldChar>
            </w:r>
            <w:bookmarkStart w:id="52" w:name="n1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206638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B5259B" w:rsidRDefault="00591901">
            <w:pPr>
              <w:rPr>
                <w:rFonts w:ascii="Arial" w:hAnsi="Arial" w:cs="Arial"/>
                <w:sz w:val="16"/>
                <w:szCs w:val="16"/>
              </w:rPr>
            </w:pP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g1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54" w:name="g1"/>
            <w:r w:rsidRPr="00B5259B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55" w:name="p1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374200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0608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374200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0608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374200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0608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374200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B525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F51969" w:rsidRPr="00B5259B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56" w:name="p2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374200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57" w:name="p3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374200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58" w:name="p4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374200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59" w:name="p5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374200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19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20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21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22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62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1901" w:rsidRPr="00401D68" w:rsidRDefault="00591901" w:rsidP="00555573">
            <w:pPr>
              <w:tabs>
                <w:tab w:val="left" w:pos="5820"/>
              </w:tabs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901" w:rsidRPr="00401D68" w:rsidTr="00A10272">
        <w:trPr>
          <w:trHeight w:val="284"/>
        </w:trPr>
        <w:tc>
          <w:tcPr>
            <w:tcW w:w="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w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4" w:name="w2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206638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64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s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65" w:name="s2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206638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n2"/>
                  <w:enabled/>
                  <w:calcOnExit w:val="0"/>
                  <w:textInput/>
                </w:ffData>
              </w:fldChar>
            </w:r>
            <w:bookmarkStart w:id="66" w:name="n2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206638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B5259B" w:rsidRDefault="00591901">
            <w:pPr>
              <w:rPr>
                <w:rFonts w:ascii="Arial" w:hAnsi="Arial" w:cs="Arial"/>
                <w:sz w:val="16"/>
                <w:szCs w:val="16"/>
              </w:rPr>
            </w:pP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g2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68" w:name="g2"/>
            <w:r w:rsidRPr="00B5259B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bookmarkEnd w:id="68"/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bookmarkStart w:id="69" w:name="p6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0608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0608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0608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B525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F51969" w:rsidRPr="00B5259B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7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bookmarkStart w:id="70" w:name="p7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71" w:name="p8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72" w:name="p9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10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bookmarkStart w:id="73" w:name="p10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23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24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25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26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62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1901" w:rsidRPr="00401D68" w:rsidRDefault="00591901" w:rsidP="00555573">
            <w:pPr>
              <w:tabs>
                <w:tab w:val="left" w:pos="5820"/>
              </w:tabs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901" w:rsidRPr="00401D68" w:rsidTr="00A10272">
        <w:trPr>
          <w:trHeight w:val="284"/>
        </w:trPr>
        <w:tc>
          <w:tcPr>
            <w:tcW w:w="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w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8" w:name="w3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206638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s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79" w:name="s3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374200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n3"/>
                  <w:enabled/>
                  <w:calcOnExit w:val="0"/>
                  <w:textInput/>
                </w:ffData>
              </w:fldChar>
            </w:r>
            <w:bookmarkStart w:id="80" w:name="n3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374200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80"/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lkästchen4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1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B5259B" w:rsidRDefault="00591901">
            <w:pPr>
              <w:rPr>
                <w:rFonts w:ascii="Arial" w:hAnsi="Arial" w:cs="Arial"/>
                <w:sz w:val="16"/>
                <w:szCs w:val="16"/>
              </w:rPr>
            </w:pP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g3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82" w:name="g3"/>
            <w:r w:rsidRPr="00B5259B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bookmarkEnd w:id="82"/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 w:rsidP="00A10C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060890" w:rsidP="00A10C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060890" w:rsidP="00A10C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060890" w:rsidP="00A10C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B5259B" w:rsidP="00A10C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F51969" w:rsidRPr="00B5259B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060890" w:rsidP="00A10C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060890" w:rsidP="00A10C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83" w:name="p14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84" w:name="p15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Kontrollkästchen27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85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Kontrollkästchen28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86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Kontrollkästchen29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Kontrollkästchen30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88"/>
          </w:p>
        </w:tc>
        <w:tc>
          <w:tcPr>
            <w:tcW w:w="628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extDirection w:val="btLr"/>
          </w:tcPr>
          <w:p w:rsidR="00591901" w:rsidRPr="00401D68" w:rsidRDefault="00591901" w:rsidP="001877F3">
            <w:pPr>
              <w:tabs>
                <w:tab w:val="left" w:pos="5820"/>
              </w:tabs>
              <w:spacing w:before="120" w:after="24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401D68">
              <w:rPr>
                <w:rFonts w:ascii="Arial" w:hAnsi="Arial" w:cs="Arial"/>
                <w:sz w:val="20"/>
                <w:szCs w:val="20"/>
              </w:rPr>
              <w:t>Vor- und Nachname Trainer bzw. Betreuer:</w:t>
            </w:r>
          </w:p>
        </w:tc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901" w:rsidRPr="00401D68" w:rsidTr="00A10272">
        <w:trPr>
          <w:trHeight w:val="284"/>
        </w:trPr>
        <w:tc>
          <w:tcPr>
            <w:tcW w:w="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w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9" w:name="w4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206638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89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s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90" w:name="s4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374200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90"/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n4"/>
                  <w:enabled/>
                  <w:calcOnExit w:val="0"/>
                  <w:textInput/>
                </w:ffData>
              </w:fldChar>
            </w:r>
            <w:bookmarkStart w:id="91" w:name="n4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374200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91"/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Kontrollkästchen1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92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B5259B" w:rsidRDefault="00591901">
            <w:pPr>
              <w:rPr>
                <w:rFonts w:ascii="Arial" w:hAnsi="Arial" w:cs="Arial"/>
                <w:sz w:val="16"/>
                <w:szCs w:val="16"/>
              </w:rPr>
            </w:pP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g4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93" w:name="g4"/>
            <w:r w:rsidRPr="00B5259B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bookmarkEnd w:id="93"/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94" w:name="p16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94"/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0608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0608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0608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B525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F51969" w:rsidRPr="00B5259B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1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95" w:name="p17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95"/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1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96" w:name="p18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96"/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97" w:name="p19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97"/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98" w:name="p20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98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Kontrollkästchen31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99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Kontrollkästchen32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00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Kontrollkästchen33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01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Kontrollkästchen34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02"/>
          </w:p>
        </w:tc>
        <w:tc>
          <w:tcPr>
            <w:tcW w:w="62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591901" w:rsidRPr="00401D68" w:rsidRDefault="00591901" w:rsidP="00555573">
            <w:pPr>
              <w:tabs>
                <w:tab w:val="left" w:pos="5820"/>
              </w:tabs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901" w:rsidRPr="00401D68" w:rsidTr="00A10272">
        <w:trPr>
          <w:trHeight w:val="284"/>
        </w:trPr>
        <w:tc>
          <w:tcPr>
            <w:tcW w:w="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w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3" w:name="w5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206638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03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s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04" w:name="s5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374200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04"/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n5"/>
                  <w:enabled/>
                  <w:calcOnExit w:val="0"/>
                  <w:textInput/>
                </w:ffData>
              </w:fldChar>
            </w:r>
            <w:bookmarkStart w:id="105" w:name="n5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374200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05"/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Kontrollkästchen5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06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B5259B" w:rsidRDefault="00591901">
            <w:pPr>
              <w:rPr>
                <w:rFonts w:ascii="Arial" w:hAnsi="Arial" w:cs="Arial"/>
                <w:sz w:val="16"/>
                <w:szCs w:val="16"/>
              </w:rPr>
            </w:pP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g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107" w:name="g5"/>
            <w:r w:rsidRPr="00B5259B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bookmarkEnd w:id="107"/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2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08" w:name="p21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08"/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0608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0608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0608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B525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F51969" w:rsidRPr="00B5259B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2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09" w:name="p22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09"/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2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10" w:name="p23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10"/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2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11" w:name="p24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11"/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12" w:name="p25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12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Kontrollkästchen35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13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Kontrollkästchen36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14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Kontrollkästchen37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15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Kontrollkästchen38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16"/>
          </w:p>
        </w:tc>
        <w:tc>
          <w:tcPr>
            <w:tcW w:w="62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591901" w:rsidRPr="00401D68" w:rsidRDefault="00591901" w:rsidP="00555573">
            <w:pPr>
              <w:tabs>
                <w:tab w:val="left" w:pos="5820"/>
              </w:tabs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591901" w:rsidRPr="00401D68" w:rsidRDefault="00591901" w:rsidP="00555573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401D68">
              <w:rPr>
                <w:rFonts w:ascii="Arial" w:hAnsi="Arial" w:cs="Arial"/>
                <w:sz w:val="16"/>
                <w:szCs w:val="16"/>
              </w:rPr>
              <w:t>Mannschaftsführer (bei Juniorenspielen der Trainer bzw. Betreuer):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901" w:rsidRPr="00401D68" w:rsidTr="00A10272">
        <w:trPr>
          <w:trHeight w:val="284"/>
        </w:trPr>
        <w:tc>
          <w:tcPr>
            <w:tcW w:w="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w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7" w:name="w6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206638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s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18" w:name="s6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374200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n6"/>
                  <w:enabled/>
                  <w:calcOnExit w:val="0"/>
                  <w:textInput/>
                </w:ffData>
              </w:fldChar>
            </w:r>
            <w:bookmarkStart w:id="119" w:name="n6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374200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19"/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Kontrollkästchen6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B5259B" w:rsidRDefault="00591901">
            <w:pPr>
              <w:rPr>
                <w:rFonts w:ascii="Arial" w:hAnsi="Arial" w:cs="Arial"/>
                <w:sz w:val="16"/>
                <w:szCs w:val="16"/>
              </w:rPr>
            </w:pP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g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121" w:name="g6"/>
            <w:r w:rsidRPr="00B5259B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bookmarkEnd w:id="121"/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22" w:name="p26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22"/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0608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0608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0608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B525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F51969" w:rsidRPr="00B5259B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2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23" w:name="p27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23"/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2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24" w:name="p28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24"/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2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25" w:name="p29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25"/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3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26" w:name="p30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26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Kontrollkästchen39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27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Kontrollkästchen40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28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Kontrollkästchen41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29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Kontrollkästchen42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30"/>
          </w:p>
        </w:tc>
        <w:tc>
          <w:tcPr>
            <w:tcW w:w="62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591901" w:rsidRPr="00401D68" w:rsidRDefault="00591901" w:rsidP="00555573">
            <w:pPr>
              <w:tabs>
                <w:tab w:val="left" w:pos="5820"/>
              </w:tabs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901" w:rsidRPr="00401D68" w:rsidTr="00A10272">
        <w:trPr>
          <w:trHeight w:val="284"/>
        </w:trPr>
        <w:tc>
          <w:tcPr>
            <w:tcW w:w="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w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31" w:name="w7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206638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31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s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32" w:name="s7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374200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32"/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n7"/>
                  <w:enabled/>
                  <w:calcOnExit w:val="0"/>
                  <w:textInput/>
                </w:ffData>
              </w:fldChar>
            </w:r>
            <w:bookmarkStart w:id="133" w:name="n7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374200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33"/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Kontrollkästchen7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34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B5259B" w:rsidRDefault="00591901">
            <w:pPr>
              <w:rPr>
                <w:rFonts w:ascii="Arial" w:hAnsi="Arial" w:cs="Arial"/>
                <w:sz w:val="16"/>
                <w:szCs w:val="16"/>
              </w:rPr>
            </w:pP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g7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135" w:name="g7"/>
            <w:r w:rsidRPr="00B5259B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bookmarkEnd w:id="135"/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36" w:name="p31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36"/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0608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0608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0608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B525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F51969" w:rsidRPr="00B5259B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3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37" w:name="p32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37"/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3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38" w:name="p33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38"/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3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39" w:name="p34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39"/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3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40" w:name="p35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40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Kontrollkästchen43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41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Kontrollkästchen44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42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Kontrollkästchen45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43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Kontrollkästchen46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44"/>
          </w:p>
        </w:tc>
        <w:tc>
          <w:tcPr>
            <w:tcW w:w="62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extDirection w:val="btLr"/>
          </w:tcPr>
          <w:p w:rsidR="00591901" w:rsidRPr="00401D68" w:rsidRDefault="00591901" w:rsidP="00555573">
            <w:pPr>
              <w:tabs>
                <w:tab w:val="left" w:pos="5820"/>
              </w:tabs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901" w:rsidRPr="00401D68" w:rsidTr="00A10272">
        <w:trPr>
          <w:trHeight w:val="284"/>
        </w:trPr>
        <w:tc>
          <w:tcPr>
            <w:tcW w:w="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w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45" w:name="w8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206638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45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s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46" w:name="s8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374200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46"/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n8"/>
                  <w:enabled/>
                  <w:calcOnExit w:val="0"/>
                  <w:textInput/>
                </w:ffData>
              </w:fldChar>
            </w:r>
            <w:bookmarkStart w:id="147" w:name="n8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374200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47"/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Kontrollkästchen8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48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B5259B" w:rsidRDefault="00591901">
            <w:pPr>
              <w:rPr>
                <w:rFonts w:ascii="Arial" w:hAnsi="Arial" w:cs="Arial"/>
                <w:sz w:val="16"/>
                <w:szCs w:val="16"/>
              </w:rPr>
            </w:pP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g8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149" w:name="g8"/>
            <w:r w:rsidRPr="00B5259B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bookmarkEnd w:id="149"/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3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50" w:name="p36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50"/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0608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0608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0608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B525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F51969" w:rsidRPr="00B5259B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3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51" w:name="p37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51"/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3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52" w:name="p38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52"/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3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53" w:name="p39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53"/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4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54" w:name="p40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54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Kontrollkästchen47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55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Kontrollkästchen48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56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Kontrollkästchen49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57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Kontrollkästchen50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58"/>
          </w:p>
        </w:tc>
        <w:tc>
          <w:tcPr>
            <w:tcW w:w="62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591901" w:rsidRPr="00401D68" w:rsidRDefault="00591901" w:rsidP="00555573">
            <w:pPr>
              <w:tabs>
                <w:tab w:val="left" w:pos="5820"/>
              </w:tabs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901" w:rsidRPr="00401D68" w:rsidTr="00A10272">
        <w:trPr>
          <w:trHeight w:val="284"/>
        </w:trPr>
        <w:tc>
          <w:tcPr>
            <w:tcW w:w="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w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59" w:name="w9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206638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59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s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60" w:name="s9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374200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60"/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n9"/>
                  <w:enabled/>
                  <w:calcOnExit w:val="0"/>
                  <w:textInput/>
                </w:ffData>
              </w:fldChar>
            </w:r>
            <w:bookmarkStart w:id="161" w:name="n9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374200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61"/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Kontrollkästchen9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62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B5259B" w:rsidRDefault="00591901">
            <w:pPr>
              <w:rPr>
                <w:rFonts w:ascii="Arial" w:hAnsi="Arial" w:cs="Arial"/>
                <w:sz w:val="16"/>
                <w:szCs w:val="16"/>
              </w:rPr>
            </w:pP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g9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163" w:name="g9"/>
            <w:r w:rsidRPr="00B5259B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bookmarkEnd w:id="163"/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4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64" w:name="p41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64"/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0608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0608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0608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B525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F51969" w:rsidRPr="00B5259B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4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65" w:name="p42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65"/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4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66" w:name="p43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66"/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4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67" w:name="p44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67"/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68" w:name="p45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68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" w:name="Kontrollkästchen51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69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Kontrollkästchen52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70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Kontrollkästchen53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71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Kontrollkästchen54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72"/>
          </w:p>
        </w:tc>
        <w:tc>
          <w:tcPr>
            <w:tcW w:w="62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591901" w:rsidRPr="00401D68" w:rsidRDefault="00591901" w:rsidP="00555573">
            <w:pPr>
              <w:tabs>
                <w:tab w:val="left" w:pos="5820"/>
              </w:tabs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901" w:rsidRPr="00401D68" w:rsidTr="00A10272">
        <w:trPr>
          <w:trHeight w:val="284"/>
        </w:trPr>
        <w:tc>
          <w:tcPr>
            <w:tcW w:w="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w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73" w:name="w10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206638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73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s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74" w:name="s10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374200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74"/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n10"/>
                  <w:enabled/>
                  <w:calcOnExit w:val="0"/>
                  <w:textInput/>
                </w:ffData>
              </w:fldChar>
            </w:r>
            <w:bookmarkStart w:id="175" w:name="n10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374200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75"/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Kontrollkästchen10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76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B5259B" w:rsidRDefault="00591901">
            <w:pPr>
              <w:rPr>
                <w:rFonts w:ascii="Arial" w:hAnsi="Arial" w:cs="Arial"/>
                <w:sz w:val="16"/>
                <w:szCs w:val="16"/>
              </w:rPr>
            </w:pP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g10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177" w:name="g10"/>
            <w:r w:rsidRPr="00B5259B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bookmarkEnd w:id="177"/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4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78" w:name="p46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78"/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0608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0608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0608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B525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F51969" w:rsidRPr="00B5259B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4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79" w:name="p47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79"/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80" w:name="p48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80"/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4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81" w:name="p49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81"/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5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82" w:name="p50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82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3" w:name="Kontrollkästchen55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83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4" w:name="Kontrollkästchen56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84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5" w:name="Kontrollkästchen57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85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6" w:name="Kontrollkästchen58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86"/>
          </w:p>
        </w:tc>
        <w:tc>
          <w:tcPr>
            <w:tcW w:w="62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591901" w:rsidRPr="00401D68" w:rsidRDefault="00591901" w:rsidP="00555573">
            <w:pPr>
              <w:tabs>
                <w:tab w:val="left" w:pos="5820"/>
              </w:tabs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901" w:rsidRPr="00401D68" w:rsidTr="00A10272">
        <w:trPr>
          <w:trHeight w:val="284"/>
        </w:trPr>
        <w:tc>
          <w:tcPr>
            <w:tcW w:w="3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w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87" w:name="w11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206638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87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s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88" w:name="s11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374200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88"/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n11"/>
                  <w:enabled/>
                  <w:calcOnExit w:val="0"/>
                  <w:textInput/>
                </w:ffData>
              </w:fldChar>
            </w:r>
            <w:bookmarkStart w:id="189" w:name="n11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374200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89"/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0" w:name="Kontrollkästchen11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90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1901" w:rsidRPr="00B5259B" w:rsidRDefault="00591901">
            <w:pPr>
              <w:rPr>
                <w:rFonts w:ascii="Arial" w:hAnsi="Arial" w:cs="Arial"/>
                <w:sz w:val="16"/>
                <w:szCs w:val="16"/>
              </w:rPr>
            </w:pP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g11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191" w:name="g11"/>
            <w:r w:rsidRPr="00B5259B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bookmarkEnd w:id="191"/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5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92" w:name="p51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92"/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1901" w:rsidRPr="00401D68" w:rsidRDefault="000608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1901" w:rsidRPr="00401D68" w:rsidRDefault="000608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1901" w:rsidRPr="00401D68" w:rsidRDefault="000608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1901" w:rsidRPr="00401D68" w:rsidRDefault="00B525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F51969" w:rsidRPr="00B5259B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5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93" w:name="p52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93"/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5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94" w:name="p53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94"/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5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95" w:name="p54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95"/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5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96" w:name="p55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96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7" w:name="Kontrollkästchen59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97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8" w:name="Kontrollkästchen60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98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9" w:name="Kontrollkästchen61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99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0" w:name="Kontrollkästchen62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00"/>
          </w:p>
        </w:tc>
        <w:tc>
          <w:tcPr>
            <w:tcW w:w="62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591901" w:rsidRPr="00401D68" w:rsidRDefault="00591901" w:rsidP="00555573">
            <w:pPr>
              <w:tabs>
                <w:tab w:val="left" w:pos="5820"/>
              </w:tabs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901" w:rsidRPr="00401D68" w:rsidTr="00A10272">
        <w:trPr>
          <w:trHeight w:val="284"/>
        </w:trPr>
        <w:tc>
          <w:tcPr>
            <w:tcW w:w="3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w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01" w:name="w12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206638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01"/>
          </w:p>
        </w:tc>
        <w:tc>
          <w:tcPr>
            <w:tcW w:w="3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s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02" w:name="s12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374200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02"/>
          </w:p>
        </w:tc>
        <w:tc>
          <w:tcPr>
            <w:tcW w:w="3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n12"/>
                  <w:enabled/>
                  <w:calcOnExit w:val="0"/>
                  <w:textInput/>
                </w:ffData>
              </w:fldChar>
            </w:r>
            <w:bookmarkStart w:id="203" w:name="n12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374200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03"/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4" w:name="Kontrollkästchen12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04"/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B5259B" w:rsidRDefault="00591901">
            <w:pPr>
              <w:rPr>
                <w:rFonts w:ascii="Arial" w:hAnsi="Arial" w:cs="Arial"/>
                <w:sz w:val="16"/>
                <w:szCs w:val="16"/>
              </w:rPr>
            </w:pP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g12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205" w:name="g12"/>
            <w:r w:rsidRPr="00B5259B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bookmarkEnd w:id="205"/>
          </w:p>
        </w:tc>
        <w:tc>
          <w:tcPr>
            <w:tcW w:w="2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5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06" w:name="p56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06"/>
          </w:p>
        </w:tc>
        <w:tc>
          <w:tcPr>
            <w:tcW w:w="2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0608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0608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0608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B525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F51969" w:rsidRPr="00B5259B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5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07" w:name="p57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07"/>
          </w:p>
        </w:tc>
        <w:tc>
          <w:tcPr>
            <w:tcW w:w="2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5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08" w:name="p58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08"/>
          </w:p>
        </w:tc>
        <w:tc>
          <w:tcPr>
            <w:tcW w:w="2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5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09" w:name="p59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09"/>
          </w:p>
        </w:tc>
        <w:tc>
          <w:tcPr>
            <w:tcW w:w="2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10" w:name="p60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10"/>
          </w:p>
        </w:tc>
        <w:tc>
          <w:tcPr>
            <w:tcW w:w="3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1" w:name="Kontrollkästchen63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11"/>
          </w:p>
        </w:tc>
        <w:tc>
          <w:tcPr>
            <w:tcW w:w="3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2" w:name="Kontrollkästchen64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12"/>
          </w:p>
        </w:tc>
        <w:tc>
          <w:tcPr>
            <w:tcW w:w="3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3" w:name="Kontrollkästchen65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13"/>
          </w:p>
        </w:tc>
        <w:tc>
          <w:tcPr>
            <w:tcW w:w="3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4" w:name="Kontrollkästchen66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14"/>
          </w:p>
        </w:tc>
        <w:tc>
          <w:tcPr>
            <w:tcW w:w="62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591901" w:rsidRPr="00401D68" w:rsidRDefault="00591901" w:rsidP="00555573">
            <w:pPr>
              <w:tabs>
                <w:tab w:val="left" w:pos="5820"/>
              </w:tabs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901" w:rsidRPr="00401D68" w:rsidTr="00A10272">
        <w:trPr>
          <w:trHeight w:val="284"/>
        </w:trPr>
        <w:tc>
          <w:tcPr>
            <w:tcW w:w="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w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15" w:name="w13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206638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15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s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16" w:name="s13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374200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16"/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n13"/>
                  <w:enabled/>
                  <w:calcOnExit w:val="0"/>
                  <w:textInput/>
                </w:ffData>
              </w:fldChar>
            </w:r>
            <w:bookmarkStart w:id="217" w:name="n13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374200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17"/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8" w:name="Kontrollkästchen13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18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B5259B" w:rsidRDefault="00591901">
            <w:pPr>
              <w:rPr>
                <w:rFonts w:ascii="Arial" w:hAnsi="Arial" w:cs="Arial"/>
                <w:sz w:val="16"/>
                <w:szCs w:val="16"/>
              </w:rPr>
            </w:pP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g13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219" w:name="g13"/>
            <w:r w:rsidRPr="00B5259B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bookmarkEnd w:id="219"/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20" w:name="p61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20"/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0608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0608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0608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B525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F51969" w:rsidRPr="00B5259B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21" w:name="p62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21"/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22" w:name="p63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22"/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23" w:name="p64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23"/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24" w:name="p65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24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5" w:name="Kontrollkästchen67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25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6" w:name="Kontrollkästchen68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26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7" w:name="Kontrollkästchen69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27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8" w:name="Kontrollkästchen70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28"/>
          </w:p>
        </w:tc>
        <w:tc>
          <w:tcPr>
            <w:tcW w:w="62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591901" w:rsidRPr="00401D68" w:rsidRDefault="00591901" w:rsidP="00555573">
            <w:pPr>
              <w:tabs>
                <w:tab w:val="left" w:pos="5820"/>
              </w:tabs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901" w:rsidRPr="00401D68" w:rsidTr="00A10272">
        <w:trPr>
          <w:trHeight w:val="284"/>
        </w:trPr>
        <w:tc>
          <w:tcPr>
            <w:tcW w:w="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w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29" w:name="w14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206638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29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s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30" w:name="s14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374200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30"/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n14"/>
                  <w:enabled/>
                  <w:calcOnExit w:val="0"/>
                  <w:textInput/>
                </w:ffData>
              </w:fldChar>
            </w:r>
            <w:bookmarkStart w:id="231" w:name="n14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374200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31"/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2" w:name="Kontrollkästchen14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32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B5259B" w:rsidRDefault="00591901">
            <w:pPr>
              <w:rPr>
                <w:rFonts w:ascii="Arial" w:hAnsi="Arial" w:cs="Arial"/>
                <w:sz w:val="16"/>
                <w:szCs w:val="16"/>
              </w:rPr>
            </w:pP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g14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233" w:name="g14"/>
            <w:r w:rsidRPr="00B5259B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bookmarkEnd w:id="233"/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34" w:name="p66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34"/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0608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0608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0608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B525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F51969" w:rsidRPr="00B5259B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35" w:name="p67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35"/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36" w:name="p68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36"/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37" w:name="p69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37"/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7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38" w:name="p70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38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9" w:name="Kontrollkästchen71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39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0" w:name="Kontrollkästchen72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40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1" w:name="Kontrollkästchen73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41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2" w:name="Kontrollkästchen74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42"/>
          </w:p>
        </w:tc>
        <w:tc>
          <w:tcPr>
            <w:tcW w:w="62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591901" w:rsidRPr="00401D68" w:rsidRDefault="00591901" w:rsidP="00555573">
            <w:pPr>
              <w:tabs>
                <w:tab w:val="left" w:pos="5820"/>
              </w:tabs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901" w:rsidRPr="00401D68" w:rsidTr="00A10272">
        <w:trPr>
          <w:trHeight w:val="284"/>
        </w:trPr>
        <w:tc>
          <w:tcPr>
            <w:tcW w:w="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w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43" w:name="w15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206638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43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s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44" w:name="s15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374200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44"/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n15"/>
                  <w:enabled/>
                  <w:calcOnExit w:val="0"/>
                  <w:textInput/>
                </w:ffData>
              </w:fldChar>
            </w:r>
            <w:bookmarkStart w:id="245" w:name="n15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374200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45"/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6" w:name="Kontrollkästchen15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46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B5259B" w:rsidRDefault="00591901">
            <w:pPr>
              <w:rPr>
                <w:rFonts w:ascii="Arial" w:hAnsi="Arial" w:cs="Arial"/>
                <w:sz w:val="16"/>
                <w:szCs w:val="16"/>
              </w:rPr>
            </w:pP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g1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247" w:name="g15"/>
            <w:r w:rsidRPr="00B5259B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bookmarkEnd w:id="247"/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7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48" w:name="p71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48"/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0608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0608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0608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B525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F51969" w:rsidRPr="00B5259B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7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49" w:name="p72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49"/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7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50" w:name="p73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50"/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7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51" w:name="p74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51"/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7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52" w:name="p75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52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3" w:name="Kontrollkästchen75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53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4" w:name="Kontrollkästchen76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54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5" w:name="Kontrollkästchen77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55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6" w:name="Kontrollkästchen78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56"/>
          </w:p>
        </w:tc>
        <w:tc>
          <w:tcPr>
            <w:tcW w:w="62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591901" w:rsidRPr="00401D68" w:rsidRDefault="00591901" w:rsidP="00555573">
            <w:pPr>
              <w:tabs>
                <w:tab w:val="left" w:pos="5820"/>
              </w:tabs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901" w:rsidRPr="00401D68" w:rsidTr="00A10272">
        <w:trPr>
          <w:trHeight w:val="284"/>
        </w:trPr>
        <w:tc>
          <w:tcPr>
            <w:tcW w:w="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w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57" w:name="w16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206638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57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s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58" w:name="s16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374200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58"/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n16"/>
                  <w:enabled/>
                  <w:calcOnExit w:val="0"/>
                  <w:textInput/>
                </w:ffData>
              </w:fldChar>
            </w:r>
            <w:bookmarkStart w:id="259" w:name="n16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374200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59"/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0" w:name="Kontrollkästchen16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60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B5259B" w:rsidRDefault="00591901">
            <w:pPr>
              <w:rPr>
                <w:rFonts w:ascii="Arial" w:hAnsi="Arial" w:cs="Arial"/>
                <w:sz w:val="16"/>
                <w:szCs w:val="16"/>
              </w:rPr>
            </w:pP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g1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261" w:name="g16"/>
            <w:r w:rsidRPr="00B5259B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bookmarkEnd w:id="261"/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7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62" w:name="p76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62"/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0608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0608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0608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B525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F51969" w:rsidRPr="00B5259B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7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63" w:name="p77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63"/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7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64" w:name="p78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64"/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7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65" w:name="p79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65"/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8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66" w:name="p80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66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7" w:name="Kontrollkästchen79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67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8" w:name="Kontrollkästchen80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68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9" w:name="Kontrollkästchen81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69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0" w:name="Kontrollkästchen82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70"/>
          </w:p>
        </w:tc>
        <w:tc>
          <w:tcPr>
            <w:tcW w:w="62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591901" w:rsidRPr="00401D68" w:rsidRDefault="00591901" w:rsidP="00555573">
            <w:pPr>
              <w:tabs>
                <w:tab w:val="left" w:pos="5820"/>
              </w:tabs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901" w:rsidRPr="00401D68" w:rsidTr="00A10272">
        <w:trPr>
          <w:trHeight w:val="284"/>
        </w:trPr>
        <w:tc>
          <w:tcPr>
            <w:tcW w:w="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w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71" w:name="w17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206638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71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s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72" w:name="s17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374200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72"/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n17"/>
                  <w:enabled/>
                  <w:calcOnExit w:val="0"/>
                  <w:textInput/>
                </w:ffData>
              </w:fldChar>
            </w:r>
            <w:bookmarkStart w:id="273" w:name="n17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374200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73"/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4" w:name="Kontrollkästchen17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74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B5259B" w:rsidRDefault="00591901">
            <w:pPr>
              <w:rPr>
                <w:rFonts w:ascii="Arial" w:hAnsi="Arial" w:cs="Arial"/>
                <w:sz w:val="16"/>
                <w:szCs w:val="16"/>
              </w:rPr>
            </w:pP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g17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275" w:name="g17"/>
            <w:r w:rsidRPr="00B5259B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bookmarkEnd w:id="275"/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8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76" w:name="p81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76"/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0608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0608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0608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B525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F51969" w:rsidRPr="00B5259B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8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77" w:name="p82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77"/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8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78" w:name="p83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78"/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8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79" w:name="p84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79"/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8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80" w:name="p85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80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1" w:name="Kontrollkästchen83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81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2" w:name="Kontrollkästchen84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82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3" w:name="Kontrollkästchen85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83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4" w:name="Kontrollkästchen86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84"/>
          </w:p>
        </w:tc>
        <w:tc>
          <w:tcPr>
            <w:tcW w:w="62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591901" w:rsidRPr="00401D68" w:rsidRDefault="00591901" w:rsidP="00555573">
            <w:pPr>
              <w:tabs>
                <w:tab w:val="left" w:pos="5820"/>
              </w:tabs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901" w:rsidRPr="00401D68" w:rsidTr="00A10272">
        <w:trPr>
          <w:trHeight w:val="284"/>
        </w:trPr>
        <w:tc>
          <w:tcPr>
            <w:tcW w:w="3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w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85" w:name="w18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206638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85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s1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86" w:name="s18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374200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86"/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n18"/>
                  <w:enabled/>
                  <w:calcOnExit w:val="0"/>
                  <w:textInput/>
                </w:ffData>
              </w:fldChar>
            </w:r>
            <w:bookmarkStart w:id="287" w:name="n18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374200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87"/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8" w:name="Kontrollkästchen18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88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1901" w:rsidRPr="00B5259B" w:rsidRDefault="00591901">
            <w:pPr>
              <w:rPr>
                <w:rFonts w:ascii="Arial" w:hAnsi="Arial" w:cs="Arial"/>
                <w:sz w:val="16"/>
                <w:szCs w:val="16"/>
              </w:rPr>
            </w:pP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g18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289" w:name="g18"/>
            <w:r w:rsidRPr="00B5259B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bookmarkEnd w:id="289"/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8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90" w:name="p86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90"/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1901" w:rsidRPr="00401D68" w:rsidRDefault="000608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1901" w:rsidRPr="00401D68" w:rsidRDefault="000608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1901" w:rsidRPr="00401D68" w:rsidRDefault="000608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1901" w:rsidRPr="00401D68" w:rsidRDefault="00B525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F51969" w:rsidRPr="00B5259B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8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91" w:name="p87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91"/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8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92" w:name="p88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92"/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8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93" w:name="p89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93"/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9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94" w:name="p90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94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5" w:name="Kontrollkästchen87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95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6" w:name="Kontrollkästchen88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96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7" w:name="Kontrollkästchen89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97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8" w:name="Kontrollkästchen90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98"/>
          </w:p>
        </w:tc>
        <w:tc>
          <w:tcPr>
            <w:tcW w:w="62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591901" w:rsidRPr="00401D68" w:rsidRDefault="00591901" w:rsidP="00555573">
            <w:pPr>
              <w:tabs>
                <w:tab w:val="left" w:pos="5820"/>
              </w:tabs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1901" w:rsidRPr="00401D68" w:rsidRDefault="005919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7773" w:rsidRPr="00401D68" w:rsidTr="00A10272">
        <w:tc>
          <w:tcPr>
            <w:tcW w:w="3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D7773" w:rsidRPr="00401D68" w:rsidRDefault="007D77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D7773" w:rsidRPr="00401D68" w:rsidRDefault="007D77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D7773" w:rsidRPr="00401D68" w:rsidRDefault="007D77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D7773" w:rsidRPr="00401D68" w:rsidRDefault="007D77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D7773" w:rsidRPr="00401D68" w:rsidRDefault="007D77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D7773" w:rsidRPr="00401D68" w:rsidRDefault="007D77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D7773" w:rsidRPr="00401D68" w:rsidRDefault="007D77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D7773" w:rsidRPr="00401D68" w:rsidRDefault="007D77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D7773" w:rsidRPr="00401D68" w:rsidRDefault="007D77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D7773" w:rsidRPr="00401D68" w:rsidRDefault="007D77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D7773" w:rsidRPr="00401D68" w:rsidRDefault="007D77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D7773" w:rsidRPr="00401D68" w:rsidRDefault="007D77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D7773" w:rsidRPr="00401D68" w:rsidRDefault="007D77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D7773" w:rsidRPr="00401D68" w:rsidRDefault="007D77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773" w:rsidRPr="00401D68" w:rsidRDefault="007D7773" w:rsidP="00555573">
            <w:pPr>
              <w:tabs>
                <w:tab w:val="left" w:pos="5820"/>
              </w:tabs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773" w:rsidRPr="00401D68" w:rsidRDefault="007D77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773" w:rsidRPr="00401D68" w:rsidRDefault="007D77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773" w:rsidRPr="00401D68" w:rsidRDefault="007D77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7773" w:rsidRPr="00401D68">
        <w:tc>
          <w:tcPr>
            <w:tcW w:w="9021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7773" w:rsidRPr="00401D68" w:rsidRDefault="007D7773" w:rsidP="0066777D">
            <w:pPr>
              <w:tabs>
                <w:tab w:val="left" w:pos="5820"/>
                <w:tab w:val="right" w:pos="828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01D68">
              <w:rPr>
                <w:rFonts w:ascii="Arial" w:hAnsi="Arial" w:cs="Arial"/>
                <w:sz w:val="22"/>
                <w:szCs w:val="22"/>
              </w:rPr>
              <w:t>Gastverein – Name: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gn1"/>
                  <w:enabled/>
                  <w:calcOnExit w:val="0"/>
                  <w:textInput/>
                </w:ffData>
              </w:fldChar>
            </w:r>
            <w:bookmarkStart w:id="299" w:name="gn1"/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CA41AD"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299"/>
            <w:r w:rsidRPr="00401D6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01D68">
              <w:rPr>
                <w:rFonts w:ascii="Arial" w:hAnsi="Arial" w:cs="Arial"/>
                <w:sz w:val="22"/>
                <w:szCs w:val="22"/>
              </w:rPr>
              <w:t>Vereins-Nr.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gv1"/>
                  <w:enabled/>
                  <w:calcOnExit w:val="0"/>
                  <w:textInput/>
                </w:ffData>
              </w:fldChar>
            </w:r>
            <w:bookmarkStart w:id="300" w:name="gv1"/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CA41AD"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300"/>
            <w:r w:rsidRPr="00401D6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628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7D7773" w:rsidRPr="00401D68" w:rsidRDefault="007D7773" w:rsidP="002C12B8">
            <w:pPr>
              <w:tabs>
                <w:tab w:val="left" w:pos="5820"/>
              </w:tabs>
              <w:spacing w:before="120"/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01" w:name="Text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5353B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1"/>
          </w:p>
        </w:tc>
        <w:tc>
          <w:tcPr>
            <w:tcW w:w="3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773" w:rsidRPr="00401D68" w:rsidRDefault="007D7773" w:rsidP="00555573">
            <w:pPr>
              <w:tabs>
                <w:tab w:val="left" w:pos="58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7773" w:rsidRPr="00401D68" w:rsidRDefault="007D7773" w:rsidP="00555573">
            <w:pPr>
              <w:tabs>
                <w:tab w:val="left" w:pos="58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</w:tcPr>
          <w:p w:rsidR="007D7773" w:rsidRPr="00401D68" w:rsidRDefault="007D7773" w:rsidP="00A52719">
            <w:pPr>
              <w:tabs>
                <w:tab w:val="left" w:pos="582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1D68">
              <w:rPr>
                <w:rFonts w:ascii="Arial" w:hAnsi="Arial" w:cs="Arial"/>
                <w:sz w:val="16"/>
                <w:szCs w:val="16"/>
              </w:rPr>
              <w:t>(Unterschrift)</w:t>
            </w:r>
          </w:p>
        </w:tc>
      </w:tr>
      <w:tr w:rsidR="007D7773" w:rsidRPr="00401D68">
        <w:tc>
          <w:tcPr>
            <w:tcW w:w="9021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773" w:rsidRPr="00401D68" w:rsidRDefault="007D7773" w:rsidP="0066777D">
            <w:pPr>
              <w:tabs>
                <w:tab w:val="right" w:pos="828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01D68">
              <w:rPr>
                <w:rFonts w:ascii="Arial" w:hAnsi="Arial" w:cs="Arial"/>
                <w:sz w:val="22"/>
                <w:szCs w:val="22"/>
              </w:rPr>
              <w:t>Werbung: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gw1"/>
                  <w:enabled/>
                  <w:calcOnExit w:val="0"/>
                  <w:textInput/>
                </w:ffData>
              </w:fldChar>
            </w:r>
            <w:bookmarkStart w:id="302" w:name="gw1"/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CA41AD"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302"/>
            <w:r w:rsidRPr="00401D6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62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7773" w:rsidRPr="00401D68" w:rsidRDefault="007D7773" w:rsidP="005555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773" w:rsidRPr="00401D68" w:rsidRDefault="007D7773" w:rsidP="005555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7773" w:rsidRPr="00401D68" w:rsidRDefault="007D7773" w:rsidP="005555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D7773" w:rsidRPr="00401D68" w:rsidRDefault="007D7773" w:rsidP="005555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7773" w:rsidRPr="00401D68" w:rsidTr="00A10272">
        <w:trPr>
          <w:cantSplit/>
          <w:trHeight w:val="1134"/>
        </w:trPr>
        <w:tc>
          <w:tcPr>
            <w:tcW w:w="3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D7773" w:rsidRPr="00401D68" w:rsidRDefault="007D7773" w:rsidP="006E7549">
            <w:pPr>
              <w:spacing w:after="6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401D68">
              <w:rPr>
                <w:rFonts w:ascii="Arial" w:hAnsi="Arial" w:cs="Arial"/>
                <w:sz w:val="14"/>
                <w:szCs w:val="14"/>
              </w:rPr>
              <w:t>Auswech-selungen</w:t>
            </w:r>
          </w:p>
        </w:tc>
        <w:tc>
          <w:tcPr>
            <w:tcW w:w="3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D7773" w:rsidRPr="00401D68" w:rsidRDefault="007D7773" w:rsidP="00555573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401D68">
              <w:rPr>
                <w:rFonts w:ascii="Arial" w:hAnsi="Arial" w:cs="Arial"/>
                <w:sz w:val="14"/>
                <w:szCs w:val="14"/>
              </w:rPr>
              <w:t>Spieler-Nr.</w:t>
            </w:r>
          </w:p>
        </w:tc>
        <w:tc>
          <w:tcPr>
            <w:tcW w:w="3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73" w:rsidRPr="00401D68" w:rsidRDefault="007D7773" w:rsidP="00555573">
            <w:pPr>
              <w:spacing w:before="4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D68">
              <w:rPr>
                <w:rFonts w:ascii="Arial" w:hAnsi="Arial" w:cs="Arial"/>
                <w:sz w:val="22"/>
                <w:szCs w:val="22"/>
              </w:rPr>
              <w:t>Name, Vorname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D7773" w:rsidRPr="00401D68" w:rsidRDefault="007D7773" w:rsidP="006E7549">
            <w:pPr>
              <w:spacing w:after="60"/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401D68">
              <w:rPr>
                <w:rFonts w:ascii="Arial" w:hAnsi="Arial" w:cs="Arial"/>
                <w:sz w:val="14"/>
                <w:szCs w:val="14"/>
              </w:rPr>
              <w:t>Mannschafts-führer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73" w:rsidRPr="00591901" w:rsidRDefault="007D7773" w:rsidP="007D7773">
            <w:pPr>
              <w:spacing w:befor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901">
              <w:rPr>
                <w:rFonts w:ascii="Arial" w:hAnsi="Arial" w:cs="Arial"/>
                <w:sz w:val="20"/>
                <w:szCs w:val="20"/>
              </w:rPr>
              <w:t>Geburts-tag</w:t>
            </w:r>
          </w:p>
        </w:tc>
        <w:tc>
          <w:tcPr>
            <w:tcW w:w="2028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73" w:rsidRPr="00401D68" w:rsidRDefault="007D7773" w:rsidP="00555573">
            <w:pPr>
              <w:spacing w:before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D68">
              <w:rPr>
                <w:rFonts w:ascii="Arial" w:hAnsi="Arial" w:cs="Arial"/>
                <w:sz w:val="22"/>
                <w:szCs w:val="22"/>
              </w:rPr>
              <w:t>Pass-Nr.</w:t>
            </w:r>
          </w:p>
        </w:tc>
        <w:tc>
          <w:tcPr>
            <w:tcW w:w="3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D7773" w:rsidRPr="00401D68" w:rsidRDefault="007D7773" w:rsidP="00555573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401D68">
              <w:rPr>
                <w:rFonts w:ascii="Arial" w:hAnsi="Arial" w:cs="Arial"/>
                <w:sz w:val="14"/>
                <w:szCs w:val="14"/>
              </w:rPr>
              <w:t>Verwarng.</w:t>
            </w:r>
          </w:p>
        </w:tc>
        <w:tc>
          <w:tcPr>
            <w:tcW w:w="3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D7773" w:rsidRPr="00401D68" w:rsidRDefault="007D7773" w:rsidP="006E7549">
            <w:pPr>
              <w:spacing w:after="6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401D68">
              <w:rPr>
                <w:rFonts w:ascii="Arial" w:hAnsi="Arial" w:cs="Arial"/>
                <w:sz w:val="14"/>
                <w:szCs w:val="14"/>
              </w:rPr>
              <w:t>Feldverw.</w:t>
            </w:r>
            <w:r w:rsidRPr="00401D68">
              <w:rPr>
                <w:rFonts w:ascii="Arial" w:hAnsi="Arial" w:cs="Arial"/>
                <w:sz w:val="14"/>
                <w:szCs w:val="14"/>
              </w:rPr>
              <w:br/>
              <w:t>auf Zeit</w:t>
            </w:r>
          </w:p>
        </w:tc>
        <w:tc>
          <w:tcPr>
            <w:tcW w:w="3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D7773" w:rsidRPr="00401D68" w:rsidRDefault="007D7773" w:rsidP="00555573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401D68">
              <w:rPr>
                <w:rFonts w:ascii="Arial" w:hAnsi="Arial" w:cs="Arial"/>
                <w:sz w:val="14"/>
                <w:szCs w:val="14"/>
              </w:rPr>
              <w:t>Match-Strafe</w:t>
            </w:r>
          </w:p>
        </w:tc>
        <w:tc>
          <w:tcPr>
            <w:tcW w:w="3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7D7773" w:rsidRPr="00401D68" w:rsidRDefault="007D7773" w:rsidP="00555573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401D68">
              <w:rPr>
                <w:rFonts w:ascii="Arial" w:hAnsi="Arial" w:cs="Arial"/>
                <w:sz w:val="14"/>
                <w:szCs w:val="14"/>
              </w:rPr>
              <w:t>Feldverw.</w:t>
            </w:r>
          </w:p>
        </w:tc>
        <w:tc>
          <w:tcPr>
            <w:tcW w:w="62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7773" w:rsidRPr="00401D68" w:rsidRDefault="007D7773" w:rsidP="005555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773" w:rsidRPr="00401D68" w:rsidRDefault="007D7773" w:rsidP="005555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7773" w:rsidRPr="00401D68" w:rsidRDefault="007D7773" w:rsidP="005555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D7773" w:rsidRPr="00401D68" w:rsidRDefault="007D7773" w:rsidP="005555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901" w:rsidRPr="00401D68" w:rsidTr="00A10272">
        <w:trPr>
          <w:trHeight w:val="284"/>
        </w:trPr>
        <w:tc>
          <w:tcPr>
            <w:tcW w:w="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aa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03" w:name="aa1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CA41AD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303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ss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04" w:name="ss1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CA41AD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304"/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nn1"/>
                  <w:enabled/>
                  <w:calcOnExit w:val="0"/>
                  <w:textInput/>
                </w:ffData>
              </w:fldChar>
            </w:r>
            <w:bookmarkStart w:id="305" w:name="nn1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CA41AD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305"/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6" w:name="Kontrollkästchen91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306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B5259B" w:rsidRDefault="00591901" w:rsidP="00555573">
            <w:pPr>
              <w:rPr>
                <w:rFonts w:ascii="Arial" w:hAnsi="Arial" w:cs="Arial"/>
                <w:sz w:val="16"/>
                <w:szCs w:val="16"/>
              </w:rPr>
            </w:pP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gg1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307" w:name="gg1"/>
            <w:r w:rsidRPr="00B5259B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bookmarkEnd w:id="307"/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p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08" w:name="pp1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F3FF3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308"/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060890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060890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060890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B5259B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F51969" w:rsidRPr="00B5259B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p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09" w:name="pp2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F3FF3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309"/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p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10" w:name="pp3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F3FF3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310"/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p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11" w:name="pp4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F3FF3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311"/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p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12" w:name="pp5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F3FF3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312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3" w:name="Kontrollkästchen109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3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4" w:name="Kontrollkästchen110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4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5" w:name="Kontrollkästchen11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5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1901" w:rsidRPr="00401D68" w:rsidRDefault="00591901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6" w:name="Kontrollkästchen11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6"/>
          </w:p>
        </w:tc>
        <w:tc>
          <w:tcPr>
            <w:tcW w:w="62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1901" w:rsidRPr="00401D68" w:rsidRDefault="00591901" w:rsidP="005555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1901" w:rsidRPr="00401D68" w:rsidRDefault="00591901" w:rsidP="005555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901" w:rsidRPr="00401D68" w:rsidRDefault="00591901" w:rsidP="005555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91901" w:rsidRPr="00401D68" w:rsidRDefault="00591901" w:rsidP="005555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901" w:rsidRPr="00401D68" w:rsidTr="00A10272">
        <w:trPr>
          <w:trHeight w:val="284"/>
        </w:trPr>
        <w:tc>
          <w:tcPr>
            <w:tcW w:w="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aa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17" w:name="aa2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CA41AD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317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ss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18" w:name="ss2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CA41AD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318"/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nn2"/>
                  <w:enabled/>
                  <w:calcOnExit w:val="0"/>
                  <w:textInput/>
                </w:ffData>
              </w:fldChar>
            </w:r>
            <w:bookmarkStart w:id="319" w:name="nn2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CA41AD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319"/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0" w:name="Kontrollkästchen92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320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B5259B" w:rsidRDefault="00591901" w:rsidP="00555573">
            <w:pPr>
              <w:rPr>
                <w:rFonts w:ascii="Arial" w:hAnsi="Arial" w:cs="Arial"/>
                <w:sz w:val="16"/>
                <w:szCs w:val="16"/>
              </w:rPr>
            </w:pP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gg2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321" w:name="gg2"/>
            <w:r w:rsidRPr="00B5259B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bookmarkEnd w:id="321"/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p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22" w:name="pp6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F3FF3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322"/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060890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060890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060890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B5259B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F51969" w:rsidRPr="00B5259B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p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23" w:name="pp7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F3FF3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323"/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p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24" w:name="pp8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F3FF3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324"/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p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25" w:name="pp9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F3FF3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325"/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p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26" w:name="pp10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F3FF3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326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7" w:name="Kontrollkästchen11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7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8" w:name="Kontrollkästchen114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8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9" w:name="Kontrollkästchen115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9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1901" w:rsidRPr="00401D68" w:rsidRDefault="00591901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0" w:name="Kontrollkästchen116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0"/>
          </w:p>
        </w:tc>
        <w:tc>
          <w:tcPr>
            <w:tcW w:w="62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1901" w:rsidRPr="00401D68" w:rsidRDefault="00591901" w:rsidP="005555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1901" w:rsidRPr="00401D68" w:rsidRDefault="00591901" w:rsidP="005555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901" w:rsidRPr="00401D68" w:rsidRDefault="00591901" w:rsidP="005555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91901" w:rsidRPr="00401D68" w:rsidRDefault="00591901" w:rsidP="005555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901" w:rsidRPr="00401D68" w:rsidTr="00A10272">
        <w:trPr>
          <w:trHeight w:val="284"/>
        </w:trPr>
        <w:tc>
          <w:tcPr>
            <w:tcW w:w="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aa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31" w:name="aa3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CA41AD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331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ss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32" w:name="ss3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CA41AD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332"/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nn3"/>
                  <w:enabled/>
                  <w:calcOnExit w:val="0"/>
                  <w:textInput/>
                </w:ffData>
              </w:fldChar>
            </w:r>
            <w:bookmarkStart w:id="333" w:name="nn3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CA41AD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333"/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4" w:name="Kontrollkästchen93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334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B5259B" w:rsidRDefault="00591901" w:rsidP="00555573">
            <w:pPr>
              <w:rPr>
                <w:rFonts w:ascii="Arial" w:hAnsi="Arial" w:cs="Arial"/>
                <w:sz w:val="16"/>
                <w:szCs w:val="16"/>
              </w:rPr>
            </w:pP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gg3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335" w:name="gg3"/>
            <w:r w:rsidRPr="00B5259B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bookmarkEnd w:id="335"/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p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36" w:name="pp11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F3FF3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336"/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060890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060890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060890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B5259B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F51969" w:rsidRPr="00B5259B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p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37" w:name="pp12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F3FF3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337"/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p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38" w:name="pp13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F3FF3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338"/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p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39" w:name="pp14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F3FF3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339"/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p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40" w:name="pp15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F3FF3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340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1" w:name="Kontrollkästchen117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1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2" w:name="Kontrollkästchen118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2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01" w:rsidRPr="00401D68" w:rsidRDefault="00591901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3" w:name="Kontrollkästchen119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3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1901" w:rsidRPr="00401D68" w:rsidRDefault="00591901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4" w:name="Kontrollkästchen120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4"/>
          </w:p>
        </w:tc>
        <w:tc>
          <w:tcPr>
            <w:tcW w:w="628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extDirection w:val="btLr"/>
          </w:tcPr>
          <w:p w:rsidR="00591901" w:rsidRPr="00401D68" w:rsidRDefault="00591901" w:rsidP="001877F3">
            <w:pPr>
              <w:spacing w:before="120" w:after="240"/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401D68">
              <w:rPr>
                <w:rFonts w:ascii="Arial" w:hAnsi="Arial" w:cs="Arial"/>
                <w:sz w:val="20"/>
                <w:szCs w:val="20"/>
              </w:rPr>
              <w:t>Vor- und Nachname Trainer bzw. Betreuer:</w:t>
            </w:r>
          </w:p>
        </w:tc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1901" w:rsidRPr="00401D68" w:rsidRDefault="00591901" w:rsidP="005555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901" w:rsidRPr="00401D68" w:rsidRDefault="00591901" w:rsidP="005555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91901" w:rsidRPr="00401D68" w:rsidRDefault="00591901" w:rsidP="005555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3EF7" w:rsidRPr="00401D68" w:rsidTr="00A10272">
        <w:trPr>
          <w:trHeight w:val="284"/>
        </w:trPr>
        <w:tc>
          <w:tcPr>
            <w:tcW w:w="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aa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45" w:name="aa4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CA41AD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345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ss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46" w:name="ss4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CA41AD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346"/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nn4"/>
                  <w:enabled/>
                  <w:calcOnExit w:val="0"/>
                  <w:textInput/>
                </w:ffData>
              </w:fldChar>
            </w:r>
            <w:bookmarkStart w:id="347" w:name="nn4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CA41AD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347"/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8" w:name="Kontrollkästchen94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348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B5259B" w:rsidRDefault="00DC3EF7" w:rsidP="00555573">
            <w:pPr>
              <w:rPr>
                <w:rFonts w:ascii="Arial" w:hAnsi="Arial" w:cs="Arial"/>
                <w:sz w:val="16"/>
                <w:szCs w:val="16"/>
              </w:rPr>
            </w:pP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gg4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349" w:name="gg4"/>
            <w:r w:rsidRPr="00B5259B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bookmarkEnd w:id="349"/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p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50" w:name="pp16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F3FF3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350"/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060890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060890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060890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B5259B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F51969" w:rsidRPr="00B5259B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p1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51" w:name="pp17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F3FF3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351"/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p1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52" w:name="pp18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F3FF3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352"/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p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53" w:name="pp19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F3FF3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353"/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p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54" w:name="pp20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F3FF3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354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5" w:name="Kontrollkästchen12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5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6" w:name="Kontrollkästchen12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6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7" w:name="Kontrollkästchen12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7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8" w:name="Kontrollkästchen124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8"/>
          </w:p>
        </w:tc>
        <w:tc>
          <w:tcPr>
            <w:tcW w:w="62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3EF7" w:rsidRPr="00401D68" w:rsidTr="00A10272">
        <w:trPr>
          <w:trHeight w:val="284"/>
        </w:trPr>
        <w:tc>
          <w:tcPr>
            <w:tcW w:w="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aa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59" w:name="aa5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CA41AD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359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ss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60" w:name="ss5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CA41AD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360"/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nn5"/>
                  <w:enabled/>
                  <w:calcOnExit w:val="0"/>
                  <w:textInput/>
                </w:ffData>
              </w:fldChar>
            </w:r>
            <w:bookmarkStart w:id="361" w:name="nn5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CA41AD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361"/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2" w:name="Kontrollkästchen95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362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B5259B" w:rsidRDefault="00DC3EF7" w:rsidP="00555573">
            <w:pPr>
              <w:rPr>
                <w:rFonts w:ascii="Arial" w:hAnsi="Arial" w:cs="Arial"/>
                <w:sz w:val="16"/>
                <w:szCs w:val="16"/>
              </w:rPr>
            </w:pP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gg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363" w:name="gg5"/>
            <w:r w:rsidRPr="00B5259B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bookmarkEnd w:id="363"/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p2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64" w:name="pp21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76042E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364"/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060890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060890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060890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B5259B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F51969" w:rsidRPr="00B5259B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p2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65" w:name="pp22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76042E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365"/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p2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66" w:name="pp23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76042E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366"/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p2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67" w:name="pp24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76042E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367"/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p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68" w:name="pp25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76042E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368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9" w:name="Kontrollkästchen125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69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0" w:name="Kontrollkästchen126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70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1" w:name="Kontrollkästchen127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71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2" w:name="Kontrollkästchen128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72"/>
          </w:p>
        </w:tc>
        <w:tc>
          <w:tcPr>
            <w:tcW w:w="62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DC3EF7" w:rsidRPr="00401D68" w:rsidRDefault="00DC3EF7" w:rsidP="00A52719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401D68">
              <w:rPr>
                <w:rFonts w:ascii="Arial" w:hAnsi="Arial" w:cs="Arial"/>
                <w:sz w:val="16"/>
                <w:szCs w:val="16"/>
              </w:rPr>
              <w:t>Mannschaftsführer (bei Juniorenspielen der Trainer bzw. Betreuer):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3EF7" w:rsidRPr="00401D68" w:rsidTr="00A10272">
        <w:trPr>
          <w:trHeight w:val="284"/>
        </w:trPr>
        <w:tc>
          <w:tcPr>
            <w:tcW w:w="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aa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73" w:name="aa6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CA41AD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373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ss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74" w:name="ss6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CA41AD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374"/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nn6"/>
                  <w:enabled/>
                  <w:calcOnExit w:val="0"/>
                  <w:textInput/>
                </w:ffData>
              </w:fldChar>
            </w:r>
            <w:bookmarkStart w:id="375" w:name="nn6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CA41AD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375"/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6" w:name="Kontrollkästchen96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376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B5259B" w:rsidRDefault="00DC3EF7" w:rsidP="00555573">
            <w:pPr>
              <w:rPr>
                <w:rFonts w:ascii="Arial" w:hAnsi="Arial" w:cs="Arial"/>
                <w:sz w:val="16"/>
                <w:szCs w:val="16"/>
              </w:rPr>
            </w:pP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gg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377" w:name="gg6"/>
            <w:r w:rsidRPr="00B5259B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bookmarkEnd w:id="377"/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p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78" w:name="pp26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76042E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378"/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060890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060890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060890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B5259B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F51969" w:rsidRPr="00B5259B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p2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79" w:name="pp27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76042E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379"/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p2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80" w:name="pp28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76042E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380"/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p2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81" w:name="pp29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76042E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381"/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p3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82" w:name="pp30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76042E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382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3" w:name="Kontrollkästchen129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83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4" w:name="Kontrollkästchen130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84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5" w:name="Kontrollkästchen13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85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6" w:name="Kontrollkästchen13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86"/>
          </w:p>
        </w:tc>
        <w:tc>
          <w:tcPr>
            <w:tcW w:w="62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3EF7" w:rsidRPr="00401D68" w:rsidTr="00A10272">
        <w:trPr>
          <w:trHeight w:val="284"/>
        </w:trPr>
        <w:tc>
          <w:tcPr>
            <w:tcW w:w="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aa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87" w:name="aa7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CA41AD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387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ss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88" w:name="ss7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CA41AD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388"/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nn7"/>
                  <w:enabled/>
                  <w:calcOnExit w:val="0"/>
                  <w:textInput/>
                </w:ffData>
              </w:fldChar>
            </w:r>
            <w:bookmarkStart w:id="389" w:name="nn7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CA41AD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389"/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0" w:name="Kontrollkästchen97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390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B5259B" w:rsidRDefault="00DC3EF7" w:rsidP="00555573">
            <w:pPr>
              <w:rPr>
                <w:rFonts w:ascii="Arial" w:hAnsi="Arial" w:cs="Arial"/>
                <w:sz w:val="16"/>
                <w:szCs w:val="16"/>
              </w:rPr>
            </w:pP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gg7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391" w:name="gg7"/>
            <w:r w:rsidRPr="00B5259B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bookmarkEnd w:id="391"/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p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92" w:name="pp31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76042E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392"/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060890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060890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060890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B5259B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F51969" w:rsidRPr="00B5259B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p3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93" w:name="pp32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76042E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393"/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p3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94" w:name="pp33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76042E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394"/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p3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95" w:name="pp34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76042E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395"/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p3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96" w:name="pp35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76042E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396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7" w:name="Kontrollkästchen13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97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8" w:name="Kontrollkästchen134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98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9" w:name="Kontrollkästchen135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99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0" w:name="Kontrollkästchen136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00"/>
          </w:p>
        </w:tc>
        <w:tc>
          <w:tcPr>
            <w:tcW w:w="62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3EF7" w:rsidRPr="00401D68" w:rsidTr="00A10272">
        <w:trPr>
          <w:trHeight w:val="284"/>
        </w:trPr>
        <w:tc>
          <w:tcPr>
            <w:tcW w:w="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aa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01" w:name="aa8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CA41AD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401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ss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02" w:name="ss8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CA41AD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402"/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nn8"/>
                  <w:enabled/>
                  <w:calcOnExit w:val="0"/>
                  <w:textInput/>
                </w:ffData>
              </w:fldChar>
            </w:r>
            <w:bookmarkStart w:id="403" w:name="nn8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CA41AD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403"/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4" w:name="Kontrollkästchen98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404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B5259B" w:rsidRDefault="00DC3EF7" w:rsidP="00555573">
            <w:pPr>
              <w:rPr>
                <w:rFonts w:ascii="Arial" w:hAnsi="Arial" w:cs="Arial"/>
                <w:sz w:val="16"/>
                <w:szCs w:val="16"/>
              </w:rPr>
            </w:pP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gg8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405" w:name="gg8"/>
            <w:r w:rsidRPr="00B5259B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bookmarkEnd w:id="405"/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p3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06" w:name="pp36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F3FF3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406"/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060890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060890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060890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B5259B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F51969" w:rsidRPr="00B5259B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p3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07" w:name="pp37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F3FF3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407"/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p3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08" w:name="pp38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F3FF3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408"/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p3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09" w:name="pp39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F3FF3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409"/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p4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10" w:name="pp40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F3FF3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410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1" w:name="Kontrollkästchen137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11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2" w:name="Kontrollkästchen138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12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3" w:name="Kontrollkästchen139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13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4" w:name="Kontrollkästchen140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14"/>
          </w:p>
        </w:tc>
        <w:tc>
          <w:tcPr>
            <w:tcW w:w="62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3EF7" w:rsidRPr="00401D68" w:rsidTr="00A10272">
        <w:trPr>
          <w:trHeight w:val="284"/>
        </w:trPr>
        <w:tc>
          <w:tcPr>
            <w:tcW w:w="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aa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15" w:name="aa9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CA41AD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415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ss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16" w:name="ss9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CA41AD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416"/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nn9"/>
                  <w:enabled/>
                  <w:calcOnExit w:val="0"/>
                  <w:textInput/>
                </w:ffData>
              </w:fldChar>
            </w:r>
            <w:bookmarkStart w:id="417" w:name="nn9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CA41AD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417"/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8" w:name="Kontrollkästchen99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418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B5259B" w:rsidRDefault="00DC3EF7" w:rsidP="00555573">
            <w:pPr>
              <w:rPr>
                <w:rFonts w:ascii="Arial" w:hAnsi="Arial" w:cs="Arial"/>
                <w:sz w:val="16"/>
                <w:szCs w:val="16"/>
              </w:rPr>
            </w:pP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gg9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419" w:name="gg9"/>
            <w:r w:rsidRPr="00B5259B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bookmarkEnd w:id="419"/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p4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20" w:name="pp41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F3FF3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420"/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060890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060890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060890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B5259B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F51969" w:rsidRPr="00B5259B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p4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21" w:name="pp42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F3FF3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421"/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p4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22" w:name="pp43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F3FF3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422"/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p4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23" w:name="pp44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F3FF3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423"/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p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24" w:name="pp45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F3FF3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424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5" w:name="Kontrollkästchen14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25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6" w:name="Kontrollkästchen14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26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7" w:name="Kontrollkästchen14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27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8" w:name="Kontrollkästchen144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28"/>
          </w:p>
        </w:tc>
        <w:tc>
          <w:tcPr>
            <w:tcW w:w="62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3EF7" w:rsidRPr="00401D68" w:rsidTr="00A10272">
        <w:trPr>
          <w:trHeight w:val="284"/>
        </w:trPr>
        <w:tc>
          <w:tcPr>
            <w:tcW w:w="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aa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29" w:name="aa10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CA41AD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429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ss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30" w:name="ss10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CA41AD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430"/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nn10"/>
                  <w:enabled/>
                  <w:calcOnExit w:val="0"/>
                  <w:textInput/>
                </w:ffData>
              </w:fldChar>
            </w:r>
            <w:bookmarkStart w:id="431" w:name="nn10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CA41AD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431"/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2" w:name="Kontrollkästchen100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432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B5259B" w:rsidRDefault="00DC3EF7" w:rsidP="00555573">
            <w:pPr>
              <w:rPr>
                <w:rFonts w:ascii="Arial" w:hAnsi="Arial" w:cs="Arial"/>
                <w:sz w:val="16"/>
                <w:szCs w:val="16"/>
              </w:rPr>
            </w:pP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gg10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433" w:name="gg10"/>
            <w:r w:rsidRPr="00B5259B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bookmarkEnd w:id="433"/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p4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34" w:name="pp46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F3FF3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434"/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060890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060890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060890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B5259B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F51969" w:rsidRPr="00B5259B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p4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35" w:name="pp47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F3FF3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435"/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p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36" w:name="pp48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F3FF3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436"/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p4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37" w:name="pp49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F3FF3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437"/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p5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38" w:name="pp50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F3FF3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438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9" w:name="Kontrollkästchen145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39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0" w:name="Kontrollkästchen146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40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1" w:name="Kontrollkästchen147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41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2" w:name="Kontrollkästchen148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42"/>
          </w:p>
        </w:tc>
        <w:tc>
          <w:tcPr>
            <w:tcW w:w="62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3EF7" w:rsidRPr="00401D68" w:rsidTr="00A10272">
        <w:trPr>
          <w:trHeight w:val="284"/>
        </w:trPr>
        <w:tc>
          <w:tcPr>
            <w:tcW w:w="3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aa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43" w:name="aa11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CA41AD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443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ss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44" w:name="ss11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CA41AD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444"/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nn11"/>
                  <w:enabled/>
                  <w:calcOnExit w:val="0"/>
                  <w:textInput/>
                </w:ffData>
              </w:fldChar>
            </w:r>
            <w:bookmarkStart w:id="445" w:name="nn11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CA41AD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445"/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6" w:name="Kontrollkästchen101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446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F7" w:rsidRPr="00B5259B" w:rsidRDefault="00DC3EF7" w:rsidP="00555573">
            <w:pPr>
              <w:rPr>
                <w:rFonts w:ascii="Arial" w:hAnsi="Arial" w:cs="Arial"/>
                <w:sz w:val="16"/>
                <w:szCs w:val="16"/>
              </w:rPr>
            </w:pP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gg11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447" w:name="gg11"/>
            <w:r w:rsidRPr="00B5259B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bookmarkEnd w:id="447"/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p5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48" w:name="pp51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F3FF3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448"/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F7" w:rsidRPr="00401D68" w:rsidRDefault="00060890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F7" w:rsidRPr="00401D68" w:rsidRDefault="00060890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F7" w:rsidRPr="00401D68" w:rsidRDefault="00060890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F7" w:rsidRPr="00401D68" w:rsidRDefault="00B5259B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F51969" w:rsidRPr="00B5259B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p5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49" w:name="pp52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F3FF3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449"/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p5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50" w:name="pp53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F3FF3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450"/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p5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51" w:name="pp54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F3FF3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451"/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p5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52" w:name="pp55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F3FF3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452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3" w:name="Kontrollkästchen149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53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4" w:name="Kontrollkästchen150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54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5" w:name="Kontrollkästchen15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55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6" w:name="Kontrollkästchen15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56"/>
          </w:p>
        </w:tc>
        <w:tc>
          <w:tcPr>
            <w:tcW w:w="62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3EF7" w:rsidRPr="00401D68" w:rsidTr="00A10272">
        <w:trPr>
          <w:trHeight w:val="284"/>
        </w:trPr>
        <w:tc>
          <w:tcPr>
            <w:tcW w:w="3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aa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57" w:name="aa12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CA41AD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457"/>
          </w:p>
        </w:tc>
        <w:tc>
          <w:tcPr>
            <w:tcW w:w="3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ss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58" w:name="ss12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CA41AD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458"/>
          </w:p>
        </w:tc>
        <w:tc>
          <w:tcPr>
            <w:tcW w:w="3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nn12"/>
                  <w:enabled/>
                  <w:calcOnExit w:val="0"/>
                  <w:textInput/>
                </w:ffData>
              </w:fldChar>
            </w:r>
            <w:bookmarkStart w:id="459" w:name="nn12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CA41AD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459"/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0" w:name="Kontrollkästchen102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460"/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B5259B" w:rsidRDefault="00DC3EF7" w:rsidP="00555573">
            <w:pPr>
              <w:rPr>
                <w:rFonts w:ascii="Arial" w:hAnsi="Arial" w:cs="Arial"/>
                <w:sz w:val="16"/>
                <w:szCs w:val="16"/>
              </w:rPr>
            </w:pP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gg12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461" w:name="gg12"/>
            <w:r w:rsidRPr="00B5259B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bookmarkEnd w:id="461"/>
          </w:p>
        </w:tc>
        <w:tc>
          <w:tcPr>
            <w:tcW w:w="2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p5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62" w:name="pp56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F3FF3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462"/>
          </w:p>
        </w:tc>
        <w:tc>
          <w:tcPr>
            <w:tcW w:w="2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060890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060890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060890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B5259B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F51969" w:rsidRPr="00B5259B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p5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63" w:name="pp57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F3FF3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463"/>
          </w:p>
        </w:tc>
        <w:tc>
          <w:tcPr>
            <w:tcW w:w="2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p5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64" w:name="pp58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F3FF3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464"/>
          </w:p>
        </w:tc>
        <w:tc>
          <w:tcPr>
            <w:tcW w:w="2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p5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65" w:name="pp59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F3FF3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465"/>
          </w:p>
        </w:tc>
        <w:tc>
          <w:tcPr>
            <w:tcW w:w="2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p6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66" w:name="pp60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F3FF3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466"/>
          </w:p>
        </w:tc>
        <w:tc>
          <w:tcPr>
            <w:tcW w:w="3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7" w:name="Kontrollkästchen15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67"/>
          </w:p>
        </w:tc>
        <w:tc>
          <w:tcPr>
            <w:tcW w:w="3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8" w:name="Kontrollkästchen154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68"/>
          </w:p>
        </w:tc>
        <w:tc>
          <w:tcPr>
            <w:tcW w:w="3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9" w:name="Kontrollkästchen155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69"/>
          </w:p>
        </w:tc>
        <w:tc>
          <w:tcPr>
            <w:tcW w:w="3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0" w:name="Kontrollkästchen156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70"/>
          </w:p>
        </w:tc>
        <w:tc>
          <w:tcPr>
            <w:tcW w:w="62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3EF7" w:rsidRPr="00401D68" w:rsidTr="00A10272">
        <w:trPr>
          <w:trHeight w:val="284"/>
        </w:trPr>
        <w:tc>
          <w:tcPr>
            <w:tcW w:w="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aa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71" w:name="aa13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CA41AD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471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ss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72" w:name="ss13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CA41AD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472"/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nn13"/>
                  <w:enabled/>
                  <w:calcOnExit w:val="0"/>
                  <w:textInput/>
                </w:ffData>
              </w:fldChar>
            </w:r>
            <w:bookmarkStart w:id="473" w:name="nn13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CA41AD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473"/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4" w:name="Kontrollkästchen103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474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B5259B" w:rsidRDefault="00DC3EF7" w:rsidP="00555573">
            <w:pPr>
              <w:rPr>
                <w:rFonts w:ascii="Arial" w:hAnsi="Arial" w:cs="Arial"/>
                <w:sz w:val="16"/>
                <w:szCs w:val="16"/>
              </w:rPr>
            </w:pP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gg13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475" w:name="gg13"/>
            <w:r w:rsidRPr="00B5259B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bookmarkEnd w:id="475"/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p6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76" w:name="pp61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F3FF3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476"/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060890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060890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060890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B5259B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F51969" w:rsidRPr="00B5259B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p6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77" w:name="pp62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F3FF3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477"/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p6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78" w:name="pp63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F3FF3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478"/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p6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79" w:name="pp64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F3FF3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479"/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p6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80" w:name="pp65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F3FF3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480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1" w:name="Kontrollkästchen157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81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2" w:name="Kontrollkästchen158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82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3" w:name="Kontrollkästchen159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83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4" w:name="Kontrollkästchen160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84"/>
          </w:p>
        </w:tc>
        <w:tc>
          <w:tcPr>
            <w:tcW w:w="62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3EF7" w:rsidRPr="00401D68" w:rsidTr="00A10272">
        <w:trPr>
          <w:trHeight w:val="284"/>
        </w:trPr>
        <w:tc>
          <w:tcPr>
            <w:tcW w:w="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aa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85" w:name="aa14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CA41AD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485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ss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86" w:name="ss14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CA41AD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486"/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nn14"/>
                  <w:enabled/>
                  <w:calcOnExit w:val="0"/>
                  <w:textInput/>
                </w:ffData>
              </w:fldChar>
            </w:r>
            <w:bookmarkStart w:id="487" w:name="nn14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CA41AD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487"/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8" w:name="Kontrollkästchen104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488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B5259B" w:rsidRDefault="00DC3EF7" w:rsidP="00555573">
            <w:pPr>
              <w:rPr>
                <w:rFonts w:ascii="Arial" w:hAnsi="Arial" w:cs="Arial"/>
                <w:sz w:val="16"/>
                <w:szCs w:val="16"/>
              </w:rPr>
            </w:pP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gg14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489" w:name="gg14"/>
            <w:r w:rsidRPr="00B5259B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bookmarkEnd w:id="489"/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p6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90" w:name="pp66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F3FF3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490"/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060890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060890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060890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B5259B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F51969" w:rsidRPr="00B5259B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p6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91" w:name="pp67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F3FF3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491"/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p6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92" w:name="pp68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F3FF3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492"/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p6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93" w:name="pp69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F3FF3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493"/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p7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94" w:name="pp70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F3FF3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494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5" w:name="Kontrollkästchen16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95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6" w:name="Kontrollkästchen16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96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7" w:name="Kontrollkästchen16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97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8" w:name="Kontrollkästchen164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98"/>
          </w:p>
        </w:tc>
        <w:tc>
          <w:tcPr>
            <w:tcW w:w="62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3EF7" w:rsidRPr="00401D68" w:rsidTr="00A10272">
        <w:trPr>
          <w:trHeight w:val="284"/>
        </w:trPr>
        <w:tc>
          <w:tcPr>
            <w:tcW w:w="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aa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99" w:name="aa15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474B0A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499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ss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00" w:name="ss15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595258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500"/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nn15"/>
                  <w:enabled/>
                  <w:calcOnExit w:val="0"/>
                  <w:textInput/>
                </w:ffData>
              </w:fldChar>
            </w:r>
            <w:bookmarkStart w:id="501" w:name="nn15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530027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501"/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2" w:name="Kontrollkästchen105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502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B5259B" w:rsidRDefault="00DC3EF7" w:rsidP="00555573">
            <w:pPr>
              <w:rPr>
                <w:rFonts w:ascii="Arial" w:hAnsi="Arial" w:cs="Arial"/>
                <w:sz w:val="16"/>
                <w:szCs w:val="16"/>
              </w:rPr>
            </w:pP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gg1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503" w:name="gg15"/>
            <w:r w:rsidRPr="00B5259B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bookmarkEnd w:id="503"/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p7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504" w:name="pp71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F3FF3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504"/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060890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060890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060890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B5259B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F51969" w:rsidRPr="00B5259B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p7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505" w:name="pp72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F3FF3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505"/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p7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506" w:name="pp73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F3FF3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506"/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p7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507" w:name="pp74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F3FF3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507"/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p7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508" w:name="pp75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F3FF3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508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9" w:name="Kontrollkästchen165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09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0" w:name="Kontrollkästchen166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10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1" w:name="Kontrollkästchen167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11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2" w:name="Kontrollkästchen168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12"/>
          </w:p>
        </w:tc>
        <w:tc>
          <w:tcPr>
            <w:tcW w:w="62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3EF7" w:rsidRPr="00401D68" w:rsidTr="00A10272">
        <w:trPr>
          <w:trHeight w:val="284"/>
        </w:trPr>
        <w:tc>
          <w:tcPr>
            <w:tcW w:w="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6B5E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aa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13" w:name="aa17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CA41AD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513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6B5E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ss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14" w:name="ss17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CA41AD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514"/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6B5E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nn17"/>
                  <w:enabled/>
                  <w:calcOnExit w:val="0"/>
                  <w:textInput/>
                </w:ffData>
              </w:fldChar>
            </w:r>
            <w:bookmarkStart w:id="515" w:name="nn17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CA41AD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515"/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6B5E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6" w:name="Kontrollkästchen107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516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B5259B" w:rsidRDefault="00DC3EF7" w:rsidP="006B5E92">
            <w:pPr>
              <w:rPr>
                <w:rFonts w:ascii="Arial" w:hAnsi="Arial" w:cs="Arial"/>
                <w:sz w:val="16"/>
                <w:szCs w:val="16"/>
              </w:rPr>
            </w:pP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gg17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517" w:name="gg17"/>
            <w:r w:rsidRPr="00B5259B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bookmarkEnd w:id="517"/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6B5E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p8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518" w:name="pp81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F642A5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518"/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060890" w:rsidP="006B5E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060890" w:rsidP="006B5E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060890" w:rsidP="006B5E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B5259B" w:rsidP="006B5E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F51969" w:rsidRPr="00B5259B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6B5E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p8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519" w:name="pp82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F642A5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519"/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6B5E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p8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520" w:name="pp83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F642A5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520"/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6B5E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p8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521" w:name="pp84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F642A5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521"/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6B5E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p8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522" w:name="pp85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F642A5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522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6B5E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3" w:name="Kontrollkästchen17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23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6B5E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4" w:name="Kontrollkästchen174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24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6B5E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5" w:name="Kontrollkästchen175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25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3EF7" w:rsidRPr="00401D68" w:rsidRDefault="00DC3EF7" w:rsidP="006B5E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6" w:name="Kontrollkästchen176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26"/>
          </w:p>
        </w:tc>
        <w:tc>
          <w:tcPr>
            <w:tcW w:w="62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3EF7" w:rsidRPr="00401D68" w:rsidTr="00A10272">
        <w:trPr>
          <w:trHeight w:val="284"/>
        </w:trPr>
        <w:tc>
          <w:tcPr>
            <w:tcW w:w="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6B5E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aa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27" w:name="aa18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474B0A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527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6B5E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ss1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28" w:name="ss18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CA41AD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528"/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6B5E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nn18"/>
                  <w:enabled/>
                  <w:calcOnExit w:val="0"/>
                  <w:textInput/>
                </w:ffData>
              </w:fldChar>
            </w:r>
            <w:bookmarkStart w:id="529" w:name="nn18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CA41AD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529"/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6B5E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ontrollkästchen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0" w:name="Kontrollkästchen108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530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B5259B" w:rsidRDefault="00DC3EF7" w:rsidP="006B5E92">
            <w:pPr>
              <w:rPr>
                <w:rFonts w:ascii="Arial" w:hAnsi="Arial" w:cs="Arial"/>
                <w:sz w:val="16"/>
                <w:szCs w:val="16"/>
              </w:rPr>
            </w:pP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gg18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531" w:name="gg18"/>
            <w:r w:rsidRPr="00B5259B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bookmarkEnd w:id="531"/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6B5E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p8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532" w:name="pp86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F3FF3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532"/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060890" w:rsidP="006B5E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060890" w:rsidP="006B5E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060890" w:rsidP="006B5E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B5259B" w:rsidP="006B5E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F51969" w:rsidRPr="00B5259B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6B5E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p8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533" w:name="pp87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F642A5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533"/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6B5E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p8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534" w:name="pp88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F642A5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534"/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6B5E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p8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535" w:name="pp89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F642A5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535"/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6B5E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p9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536" w:name="pp90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F642A5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536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6B5E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7" w:name="Kontrollkästchen177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37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6B5E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8" w:name="Kontrollkästchen178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38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7" w:rsidRPr="00401D68" w:rsidRDefault="00DC3EF7" w:rsidP="006B5E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9" w:name="Kontrollkästchen179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39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3EF7" w:rsidRPr="00401D68" w:rsidRDefault="00DC3EF7" w:rsidP="006B5E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0" w:name="Kontrollkästchen180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40"/>
          </w:p>
        </w:tc>
        <w:tc>
          <w:tcPr>
            <w:tcW w:w="62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3EF7" w:rsidRPr="00401D68" w:rsidTr="00A10272">
        <w:trPr>
          <w:trHeight w:val="284"/>
        </w:trPr>
        <w:tc>
          <w:tcPr>
            <w:tcW w:w="3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C3EF7" w:rsidRPr="00401D68" w:rsidRDefault="00DC3EF7" w:rsidP="006B5E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aa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41" w:name="aa21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474B0A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541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F7" w:rsidRPr="00401D68" w:rsidRDefault="00DC3EF7" w:rsidP="006B5E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ss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42" w:name="ss21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474B0A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542"/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F7" w:rsidRPr="00401D68" w:rsidRDefault="00DC3EF7" w:rsidP="006B5E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nn21"/>
                  <w:enabled/>
                  <w:calcOnExit w:val="0"/>
                  <w:textInput/>
                </w:ffData>
              </w:fldChar>
            </w:r>
            <w:bookmarkStart w:id="543" w:name="nn21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474B0A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543"/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F7" w:rsidRPr="00401D68" w:rsidRDefault="00DC3EF7" w:rsidP="006B5E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4" w:name="k1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544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F7" w:rsidRPr="00B5259B" w:rsidRDefault="00DC3EF7" w:rsidP="006B5E92">
            <w:pPr>
              <w:rPr>
                <w:rFonts w:ascii="Arial" w:hAnsi="Arial" w:cs="Arial"/>
                <w:sz w:val="16"/>
                <w:szCs w:val="16"/>
              </w:rPr>
            </w:pP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gg21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545" w:name="gg21"/>
            <w:r w:rsidRPr="00B5259B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 w:rsidRPr="00B5259B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bookmarkEnd w:id="545"/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F7" w:rsidRPr="00401D68" w:rsidRDefault="00DC3EF7" w:rsidP="006B5E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10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546" w:name="p100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474B0A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546"/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F7" w:rsidRPr="00401D68" w:rsidRDefault="00060890" w:rsidP="006B5E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F7" w:rsidRPr="00401D68" w:rsidRDefault="00060890" w:rsidP="006B5E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F7" w:rsidRPr="00401D68" w:rsidRDefault="00060890" w:rsidP="006B5E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6"/>
                  <w:enabled/>
                  <w:calcOnExit w:val="0"/>
                  <w:exitMacro w:val="NächstesFeld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9B5FAC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F7" w:rsidRPr="00401D68" w:rsidRDefault="00B5259B" w:rsidP="006B5E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F51969" w:rsidRPr="00B5259B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F7" w:rsidRPr="00401D68" w:rsidRDefault="00DC3EF7" w:rsidP="006B5E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10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547" w:name="p101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474B0A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547"/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F7" w:rsidRPr="00401D68" w:rsidRDefault="00DC3EF7" w:rsidP="006B5E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10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548" w:name="p102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474B0A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548"/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F7" w:rsidRPr="00401D68" w:rsidRDefault="00DC3EF7" w:rsidP="006B5E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10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549" w:name="p103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474B0A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549"/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F7" w:rsidRPr="00401D68" w:rsidRDefault="00DC3EF7" w:rsidP="006B5E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p10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550" w:name="p104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474B0A"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550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F7" w:rsidRPr="00401D68" w:rsidRDefault="00DC3EF7" w:rsidP="006B5E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51" w:name="k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80494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51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F7" w:rsidRPr="00401D68" w:rsidRDefault="00DC3EF7" w:rsidP="006B5E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2" w:name="k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52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F7" w:rsidRPr="00401D68" w:rsidRDefault="00DC3EF7" w:rsidP="006B5E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3" w:name="k4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53"/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3EF7" w:rsidRPr="00401D68" w:rsidRDefault="00DC3EF7" w:rsidP="006B5E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4" w:name="k5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00C0F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54"/>
          </w:p>
        </w:tc>
        <w:tc>
          <w:tcPr>
            <w:tcW w:w="62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EF7" w:rsidRPr="00401D68" w:rsidRDefault="00DC3EF7" w:rsidP="005555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22380" w:rsidRPr="00401D68" w:rsidRDefault="00C22380"/>
    <w:sectPr w:rsidR="00C22380" w:rsidRPr="00401D68" w:rsidSect="003619B3">
      <w:footerReference w:type="default" r:id="rId8"/>
      <w:pgSz w:w="11906" w:h="16838"/>
      <w:pgMar w:top="357" w:right="374" w:bottom="369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9C8" w:rsidRDefault="00BD59C8">
      <w:r>
        <w:separator/>
      </w:r>
    </w:p>
  </w:endnote>
  <w:endnote w:type="continuationSeparator" w:id="0">
    <w:p w:rsidR="00BD59C8" w:rsidRDefault="00BD5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A5B" w:rsidRPr="000B7150" w:rsidRDefault="00277A5B" w:rsidP="00807A6B">
    <w:pPr>
      <w:pStyle w:val="Fuzeile"/>
      <w:pBdr>
        <w:top w:val="single" w:sz="4" w:space="1" w:color="auto"/>
      </w:pBdr>
      <w:tabs>
        <w:tab w:val="clear" w:pos="9072"/>
        <w:tab w:val="right" w:pos="9180"/>
      </w:tabs>
      <w:rPr>
        <w:rFonts w:ascii="Arial" w:hAnsi="Arial" w:cs="Arial"/>
        <w:sz w:val="16"/>
        <w:szCs w:val="16"/>
      </w:rPr>
    </w:pPr>
    <w:r w:rsidRPr="000B7150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Gültig ab Juni 2006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9C8" w:rsidRDefault="00BD59C8">
      <w:r>
        <w:separator/>
      </w:r>
    </w:p>
  </w:footnote>
  <w:footnote w:type="continuationSeparator" w:id="0">
    <w:p w:rsidR="00BD59C8" w:rsidRDefault="00BD5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380"/>
    <w:rsid w:val="00001971"/>
    <w:rsid w:val="00015C30"/>
    <w:rsid w:val="00032731"/>
    <w:rsid w:val="00054BEA"/>
    <w:rsid w:val="00060890"/>
    <w:rsid w:val="00077AE4"/>
    <w:rsid w:val="000927E8"/>
    <w:rsid w:val="000B7150"/>
    <w:rsid w:val="000C08D5"/>
    <w:rsid w:val="000C7782"/>
    <w:rsid w:val="000D0049"/>
    <w:rsid w:val="000D6560"/>
    <w:rsid w:val="000E6469"/>
    <w:rsid w:val="000F1E50"/>
    <w:rsid w:val="000F4613"/>
    <w:rsid w:val="000F4952"/>
    <w:rsid w:val="001146C6"/>
    <w:rsid w:val="00122F7E"/>
    <w:rsid w:val="00164D06"/>
    <w:rsid w:val="00165020"/>
    <w:rsid w:val="001877F3"/>
    <w:rsid w:val="0019229E"/>
    <w:rsid w:val="001B7630"/>
    <w:rsid w:val="001B76B0"/>
    <w:rsid w:val="001C0BBE"/>
    <w:rsid w:val="00201401"/>
    <w:rsid w:val="00202A0B"/>
    <w:rsid w:val="00206638"/>
    <w:rsid w:val="002317E4"/>
    <w:rsid w:val="002622B0"/>
    <w:rsid w:val="002762F9"/>
    <w:rsid w:val="00277A5B"/>
    <w:rsid w:val="002A2375"/>
    <w:rsid w:val="002A792F"/>
    <w:rsid w:val="002B772D"/>
    <w:rsid w:val="002C12B8"/>
    <w:rsid w:val="00302DF8"/>
    <w:rsid w:val="00327407"/>
    <w:rsid w:val="00333A92"/>
    <w:rsid w:val="00343494"/>
    <w:rsid w:val="003619B3"/>
    <w:rsid w:val="0036665A"/>
    <w:rsid w:val="003728E7"/>
    <w:rsid w:val="00374200"/>
    <w:rsid w:val="003807B8"/>
    <w:rsid w:val="0038687C"/>
    <w:rsid w:val="003974ED"/>
    <w:rsid w:val="003A3523"/>
    <w:rsid w:val="003B3299"/>
    <w:rsid w:val="003B6D33"/>
    <w:rsid w:val="003E37BB"/>
    <w:rsid w:val="00401D68"/>
    <w:rsid w:val="00402B5E"/>
    <w:rsid w:val="004438E1"/>
    <w:rsid w:val="00461172"/>
    <w:rsid w:val="0047106E"/>
    <w:rsid w:val="00473A3F"/>
    <w:rsid w:val="00474B0A"/>
    <w:rsid w:val="004B7FCF"/>
    <w:rsid w:val="004C6E25"/>
    <w:rsid w:val="004D6AAB"/>
    <w:rsid w:val="004E7C18"/>
    <w:rsid w:val="004F194C"/>
    <w:rsid w:val="00505628"/>
    <w:rsid w:val="00513667"/>
    <w:rsid w:val="00525D08"/>
    <w:rsid w:val="00525E7D"/>
    <w:rsid w:val="00530027"/>
    <w:rsid w:val="00536347"/>
    <w:rsid w:val="00545A1F"/>
    <w:rsid w:val="0055353B"/>
    <w:rsid w:val="00555573"/>
    <w:rsid w:val="00565171"/>
    <w:rsid w:val="0057435A"/>
    <w:rsid w:val="0057778E"/>
    <w:rsid w:val="00591901"/>
    <w:rsid w:val="00595258"/>
    <w:rsid w:val="005A31F1"/>
    <w:rsid w:val="005A5863"/>
    <w:rsid w:val="005B0F4D"/>
    <w:rsid w:val="005F7C18"/>
    <w:rsid w:val="006007AE"/>
    <w:rsid w:val="00626AA4"/>
    <w:rsid w:val="00626FAE"/>
    <w:rsid w:val="00646DF4"/>
    <w:rsid w:val="0066777D"/>
    <w:rsid w:val="00691B1C"/>
    <w:rsid w:val="00696637"/>
    <w:rsid w:val="006A0C1D"/>
    <w:rsid w:val="006B3641"/>
    <w:rsid w:val="006B5E92"/>
    <w:rsid w:val="006D13D7"/>
    <w:rsid w:val="006E1878"/>
    <w:rsid w:val="006E3545"/>
    <w:rsid w:val="006E4744"/>
    <w:rsid w:val="006E7549"/>
    <w:rsid w:val="006F15FD"/>
    <w:rsid w:val="006F5CDF"/>
    <w:rsid w:val="00717965"/>
    <w:rsid w:val="00745060"/>
    <w:rsid w:val="00757A52"/>
    <w:rsid w:val="0076042E"/>
    <w:rsid w:val="007D180B"/>
    <w:rsid w:val="007D74B1"/>
    <w:rsid w:val="007D7773"/>
    <w:rsid w:val="007E506C"/>
    <w:rsid w:val="007E64B0"/>
    <w:rsid w:val="007F6943"/>
    <w:rsid w:val="007F7711"/>
    <w:rsid w:val="00800B1B"/>
    <w:rsid w:val="008017DC"/>
    <w:rsid w:val="00807A6B"/>
    <w:rsid w:val="00811B38"/>
    <w:rsid w:val="00817C75"/>
    <w:rsid w:val="008309D8"/>
    <w:rsid w:val="00833BD0"/>
    <w:rsid w:val="0085723F"/>
    <w:rsid w:val="008665F6"/>
    <w:rsid w:val="00880494"/>
    <w:rsid w:val="008B4BD1"/>
    <w:rsid w:val="008F2AEB"/>
    <w:rsid w:val="008F432E"/>
    <w:rsid w:val="009022B2"/>
    <w:rsid w:val="0090581E"/>
    <w:rsid w:val="00905E05"/>
    <w:rsid w:val="00990314"/>
    <w:rsid w:val="009924F8"/>
    <w:rsid w:val="009A6621"/>
    <w:rsid w:val="009B5FAC"/>
    <w:rsid w:val="009C1852"/>
    <w:rsid w:val="009F0823"/>
    <w:rsid w:val="009F3FF3"/>
    <w:rsid w:val="009F4959"/>
    <w:rsid w:val="009F6004"/>
    <w:rsid w:val="00A00462"/>
    <w:rsid w:val="00A02795"/>
    <w:rsid w:val="00A032F8"/>
    <w:rsid w:val="00A078B6"/>
    <w:rsid w:val="00A10272"/>
    <w:rsid w:val="00A10C87"/>
    <w:rsid w:val="00A52719"/>
    <w:rsid w:val="00A86E33"/>
    <w:rsid w:val="00AB73E6"/>
    <w:rsid w:val="00AC43CD"/>
    <w:rsid w:val="00AE5A90"/>
    <w:rsid w:val="00B20A6D"/>
    <w:rsid w:val="00B2282C"/>
    <w:rsid w:val="00B22988"/>
    <w:rsid w:val="00B23958"/>
    <w:rsid w:val="00B30A58"/>
    <w:rsid w:val="00B41075"/>
    <w:rsid w:val="00B44050"/>
    <w:rsid w:val="00B50F61"/>
    <w:rsid w:val="00B5259B"/>
    <w:rsid w:val="00B55B1F"/>
    <w:rsid w:val="00B6129B"/>
    <w:rsid w:val="00B6408B"/>
    <w:rsid w:val="00BD59C8"/>
    <w:rsid w:val="00BE39B2"/>
    <w:rsid w:val="00BF32B1"/>
    <w:rsid w:val="00BF32B3"/>
    <w:rsid w:val="00BF6A16"/>
    <w:rsid w:val="00C00C0F"/>
    <w:rsid w:val="00C015BE"/>
    <w:rsid w:val="00C14B0D"/>
    <w:rsid w:val="00C211B5"/>
    <w:rsid w:val="00C22380"/>
    <w:rsid w:val="00C70A11"/>
    <w:rsid w:val="00CA41AD"/>
    <w:rsid w:val="00CB04C8"/>
    <w:rsid w:val="00CC7806"/>
    <w:rsid w:val="00CD39B7"/>
    <w:rsid w:val="00CD4A93"/>
    <w:rsid w:val="00CF3293"/>
    <w:rsid w:val="00CF3BF9"/>
    <w:rsid w:val="00CF5DF7"/>
    <w:rsid w:val="00D07804"/>
    <w:rsid w:val="00D10833"/>
    <w:rsid w:val="00D15693"/>
    <w:rsid w:val="00D2159F"/>
    <w:rsid w:val="00D41C33"/>
    <w:rsid w:val="00D42C92"/>
    <w:rsid w:val="00D531F2"/>
    <w:rsid w:val="00D56525"/>
    <w:rsid w:val="00DA565F"/>
    <w:rsid w:val="00DC01DC"/>
    <w:rsid w:val="00DC3EF7"/>
    <w:rsid w:val="00DD3157"/>
    <w:rsid w:val="00DE541D"/>
    <w:rsid w:val="00DF57A0"/>
    <w:rsid w:val="00DF58FB"/>
    <w:rsid w:val="00DF759B"/>
    <w:rsid w:val="00E028D9"/>
    <w:rsid w:val="00E265FB"/>
    <w:rsid w:val="00E26F6A"/>
    <w:rsid w:val="00E26FFF"/>
    <w:rsid w:val="00E3340D"/>
    <w:rsid w:val="00E46690"/>
    <w:rsid w:val="00E55F7B"/>
    <w:rsid w:val="00E7127C"/>
    <w:rsid w:val="00E97EB0"/>
    <w:rsid w:val="00EB4C7C"/>
    <w:rsid w:val="00EC1602"/>
    <w:rsid w:val="00EC4CCC"/>
    <w:rsid w:val="00ED5DC3"/>
    <w:rsid w:val="00EE3BE1"/>
    <w:rsid w:val="00EE788C"/>
    <w:rsid w:val="00EF4721"/>
    <w:rsid w:val="00F21606"/>
    <w:rsid w:val="00F30C89"/>
    <w:rsid w:val="00F31D86"/>
    <w:rsid w:val="00F31E24"/>
    <w:rsid w:val="00F51969"/>
    <w:rsid w:val="00F642A5"/>
    <w:rsid w:val="00F84E62"/>
    <w:rsid w:val="00F905C3"/>
    <w:rsid w:val="00F90D46"/>
    <w:rsid w:val="00FC3958"/>
    <w:rsid w:val="00FD6EF3"/>
    <w:rsid w:val="00FE67D5"/>
    <w:rsid w:val="00F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3C2A301-2F3D-4E14-925E-5DA3BE17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6560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BF6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B715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B715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02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rmarotzke\Anwendungsdaten\Microsoft\Vorlagen\spielberich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spielbericht.dot</Template>
  <TotalTime>0</TotalTime>
  <Pages>2</Pages>
  <Words>2070</Words>
  <Characters>13047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Heimverein – Name:</vt:lpstr>
    </vt:vector>
  </TitlesOfParts>
  <Company>NFV</Company>
  <LinksUpToDate>false</LinksUpToDate>
  <CharactersWithSpaces>15087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Heimverein – Name:</dc:title>
  <dc:subject/>
  <dc:creator>EDV</dc:creator>
  <cp:keywords/>
  <dc:description/>
  <cp:lastModifiedBy>Microsoft-Konto</cp:lastModifiedBy>
  <cp:revision>2</cp:revision>
  <cp:lastPrinted>2006-09-21T07:53:00Z</cp:lastPrinted>
  <dcterms:created xsi:type="dcterms:W3CDTF">2023-02-10T22:46:00Z</dcterms:created>
  <dcterms:modified xsi:type="dcterms:W3CDTF">2023-02-10T22:46:00Z</dcterms:modified>
</cp:coreProperties>
</file>